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F12CFF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</w:t>
            </w:r>
            <w:r w:rsidR="00B9504F">
              <w:rPr>
                <w:sz w:val="24"/>
              </w:rPr>
              <w:t>30.05.12</w:t>
            </w:r>
            <w:r w:rsidRPr="00720F93">
              <w:rPr>
                <w:sz w:val="24"/>
                <w:lang w:val="en-US"/>
              </w:rPr>
              <w:t>__________№_____</w:t>
            </w:r>
            <w:r w:rsidR="00B9504F">
              <w:rPr>
                <w:sz w:val="24"/>
              </w:rPr>
              <w:t>544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F12CFF" w:rsidRPr="00A10181" w:rsidRDefault="00F12CFF" w:rsidP="00A10181">
      <w:pPr>
        <w:tabs>
          <w:tab w:val="left" w:pos="3990"/>
        </w:tabs>
        <w:jc w:val="center"/>
        <w:rPr>
          <w:sz w:val="24"/>
          <w:szCs w:val="24"/>
        </w:rPr>
      </w:pPr>
      <w:r w:rsidRPr="00A10181">
        <w:rPr>
          <w:sz w:val="24"/>
          <w:szCs w:val="24"/>
        </w:rPr>
        <w:t>Об утверждении</w:t>
      </w:r>
    </w:p>
    <w:p w:rsidR="00F12CFF" w:rsidRPr="00A10181" w:rsidRDefault="00F12CFF" w:rsidP="00A10181">
      <w:pPr>
        <w:jc w:val="center"/>
        <w:rPr>
          <w:sz w:val="24"/>
          <w:szCs w:val="24"/>
        </w:rPr>
      </w:pPr>
      <w:r w:rsidRPr="00A10181">
        <w:rPr>
          <w:sz w:val="24"/>
          <w:szCs w:val="24"/>
        </w:rPr>
        <w:t>муниципальной целевой программы «Развитие и поддержка малого и среднего предпринимательства в муниципальном районе Пестравский Самарской области на 2012-2015 годы»</w:t>
      </w:r>
    </w:p>
    <w:p w:rsidR="00F12CFF" w:rsidRPr="00A10181" w:rsidRDefault="00F12CFF" w:rsidP="00A10181">
      <w:pPr>
        <w:ind w:firstLine="709"/>
        <w:jc w:val="both"/>
        <w:rPr>
          <w:sz w:val="24"/>
          <w:szCs w:val="24"/>
        </w:rPr>
      </w:pPr>
      <w:proofErr w:type="gramStart"/>
      <w:r w:rsidRPr="00A10181">
        <w:rPr>
          <w:sz w:val="24"/>
          <w:szCs w:val="24"/>
        </w:rPr>
        <w:t>В целях развития малого и среднего предпринимательства на территории муниципального района Пестравский,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постановлением Правительства Самарской области от 27.03.2009 №184  «Об утверждении областной целевой программы «Развитие малого и</w:t>
      </w:r>
      <w:proofErr w:type="gramEnd"/>
      <w:r w:rsidRPr="00A10181">
        <w:rPr>
          <w:sz w:val="24"/>
          <w:szCs w:val="24"/>
        </w:rPr>
        <w:t xml:space="preserve"> среднего предпринимательства в Самарской области» на 2009-2015 годы», </w:t>
      </w:r>
      <w:proofErr w:type="spellStart"/>
      <w:r w:rsidRPr="00A10181">
        <w:rPr>
          <w:sz w:val="24"/>
          <w:szCs w:val="24"/>
        </w:rPr>
        <w:t>ст.ст</w:t>
      </w:r>
      <w:proofErr w:type="spellEnd"/>
      <w:r w:rsidRPr="00A10181">
        <w:rPr>
          <w:sz w:val="24"/>
          <w:szCs w:val="24"/>
        </w:rPr>
        <w:t>. 44, 45 Устава муниципального района Пестравский, администрация муниципального района Пестравский, ПОСТАНОВЛЯЕТ:</w:t>
      </w:r>
    </w:p>
    <w:p w:rsidR="00F12CFF" w:rsidRPr="00A10181" w:rsidRDefault="00F12CFF" w:rsidP="00A10181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10181">
        <w:rPr>
          <w:sz w:val="24"/>
          <w:szCs w:val="24"/>
        </w:rPr>
        <w:t>Утвердить муниципальную целевую программу «Развитие и поддержка малого и среднего предпринимательства в муниципальном районе Пестравский Самарской области на 2012-2015 годы» (приложение № 1).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2. Финансовому управлению муниципального района Пестравский (Кудрявцева Л.Н.) осуществлять финансирование муниципальной целевой программы «Развитие и поддержка малого и среднего предпринимательства в муниципальном районе Пестравский Самарской области на 2012-2015 годы» в пределах выделенных ассигнований.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3. Опубликовать настоящее постановление в районной газете «Степь» и разместить на официальном Интернет – сайте муниципального района Пестравский.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4.    Настоящее постановление вступает в силу с момента  опубликования. 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5.  </w:t>
      </w:r>
      <w:proofErr w:type="gramStart"/>
      <w:r w:rsidRPr="00A10181">
        <w:rPr>
          <w:sz w:val="24"/>
          <w:szCs w:val="24"/>
        </w:rPr>
        <w:t>Контроль за</w:t>
      </w:r>
      <w:proofErr w:type="gramEnd"/>
      <w:r w:rsidRPr="00A10181">
        <w:rPr>
          <w:sz w:val="24"/>
          <w:szCs w:val="24"/>
        </w:rPr>
        <w:t xml:space="preserve"> исполнением настоящего постановления возложить на первого заместителя Главы муниципального района Пестравский </w:t>
      </w:r>
      <w:proofErr w:type="spellStart"/>
      <w:r w:rsidRPr="00A10181">
        <w:rPr>
          <w:sz w:val="24"/>
          <w:szCs w:val="24"/>
        </w:rPr>
        <w:t>Имангулова</w:t>
      </w:r>
      <w:proofErr w:type="spellEnd"/>
      <w:r w:rsidRPr="00A10181">
        <w:rPr>
          <w:sz w:val="24"/>
          <w:szCs w:val="24"/>
        </w:rPr>
        <w:t xml:space="preserve"> А.В.</w:t>
      </w:r>
    </w:p>
    <w:p w:rsidR="00F12CFF" w:rsidRPr="00A10181" w:rsidRDefault="00F12CFF" w:rsidP="00A10181">
      <w:pPr>
        <w:rPr>
          <w:sz w:val="24"/>
          <w:szCs w:val="24"/>
        </w:rPr>
      </w:pPr>
      <w:r w:rsidRPr="00A10181">
        <w:rPr>
          <w:sz w:val="24"/>
          <w:szCs w:val="24"/>
        </w:rPr>
        <w:t xml:space="preserve"> </w:t>
      </w:r>
    </w:p>
    <w:p w:rsidR="00F12CFF" w:rsidRPr="00A10181" w:rsidRDefault="00F12CFF" w:rsidP="00A10181">
      <w:pPr>
        <w:spacing w:after="120"/>
        <w:rPr>
          <w:sz w:val="24"/>
          <w:szCs w:val="24"/>
        </w:rPr>
      </w:pPr>
      <w:r w:rsidRPr="00A10181">
        <w:rPr>
          <w:sz w:val="24"/>
          <w:szCs w:val="24"/>
        </w:rPr>
        <w:t xml:space="preserve">Глава муниципального района </w:t>
      </w:r>
    </w:p>
    <w:p w:rsidR="00F12CFF" w:rsidRPr="00A10181" w:rsidRDefault="00F12CFF" w:rsidP="00A10181">
      <w:pPr>
        <w:spacing w:after="120"/>
        <w:rPr>
          <w:sz w:val="24"/>
          <w:szCs w:val="24"/>
        </w:rPr>
      </w:pPr>
      <w:r w:rsidRPr="00A10181">
        <w:rPr>
          <w:sz w:val="24"/>
          <w:szCs w:val="24"/>
        </w:rPr>
        <w:t xml:space="preserve">Пестравский                                                                                     </w:t>
      </w:r>
      <w:proofErr w:type="spellStart"/>
      <w:r w:rsidRPr="00A10181">
        <w:rPr>
          <w:sz w:val="24"/>
          <w:szCs w:val="24"/>
        </w:rPr>
        <w:t>А.П.Любаев</w:t>
      </w:r>
      <w:proofErr w:type="spellEnd"/>
    </w:p>
    <w:p w:rsidR="00F12CFF" w:rsidRPr="00A10181" w:rsidRDefault="00F12CFF" w:rsidP="00A10181">
      <w:pPr>
        <w:rPr>
          <w:sz w:val="24"/>
          <w:szCs w:val="24"/>
        </w:rPr>
      </w:pPr>
    </w:p>
    <w:p w:rsidR="00F12CFF" w:rsidRPr="00A10181" w:rsidRDefault="00F12CFF" w:rsidP="00A10181">
      <w:pPr>
        <w:rPr>
          <w:sz w:val="24"/>
          <w:szCs w:val="24"/>
        </w:rPr>
      </w:pPr>
    </w:p>
    <w:p w:rsidR="009066F5" w:rsidRPr="00A10181" w:rsidRDefault="00F12CFF" w:rsidP="00A10181">
      <w:pPr>
        <w:rPr>
          <w:sz w:val="24"/>
          <w:szCs w:val="24"/>
        </w:rPr>
      </w:pPr>
      <w:r w:rsidRPr="00A10181">
        <w:rPr>
          <w:sz w:val="24"/>
          <w:szCs w:val="24"/>
        </w:rPr>
        <w:t>Моисеев Н.И. 8(84674)22168</w:t>
      </w:r>
    </w:p>
    <w:p w:rsidR="00F12CFF" w:rsidRPr="00A10181" w:rsidRDefault="00F12CFF" w:rsidP="00A10181">
      <w:pPr>
        <w:rPr>
          <w:sz w:val="24"/>
          <w:szCs w:val="24"/>
        </w:rPr>
      </w:pPr>
      <w:r w:rsidRPr="00A101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2C2570" w:rsidRDefault="00F12CFF" w:rsidP="00A10181">
      <w:pPr>
        <w:jc w:val="right"/>
        <w:rPr>
          <w:spacing w:val="2"/>
          <w:position w:val="2"/>
          <w:sz w:val="24"/>
          <w:szCs w:val="24"/>
        </w:rPr>
      </w:pPr>
      <w:r w:rsidRPr="00A10181">
        <w:rPr>
          <w:spacing w:val="2"/>
          <w:position w:val="2"/>
          <w:sz w:val="24"/>
          <w:szCs w:val="24"/>
        </w:rPr>
        <w:t xml:space="preserve">                                                                                                               </w:t>
      </w:r>
    </w:p>
    <w:p w:rsidR="002C2570" w:rsidRDefault="002C2570" w:rsidP="00A10181">
      <w:pPr>
        <w:jc w:val="right"/>
        <w:rPr>
          <w:spacing w:val="2"/>
          <w:position w:val="2"/>
          <w:sz w:val="24"/>
          <w:szCs w:val="24"/>
        </w:rPr>
      </w:pPr>
    </w:p>
    <w:p w:rsidR="00F12CFF" w:rsidRPr="00A10181" w:rsidRDefault="00F12CFF" w:rsidP="00A10181">
      <w:pPr>
        <w:jc w:val="right"/>
        <w:rPr>
          <w:spacing w:val="2"/>
          <w:position w:val="2"/>
          <w:sz w:val="24"/>
          <w:szCs w:val="24"/>
        </w:rPr>
      </w:pPr>
      <w:r w:rsidRPr="00A10181">
        <w:rPr>
          <w:spacing w:val="2"/>
          <w:position w:val="2"/>
          <w:sz w:val="24"/>
          <w:szCs w:val="24"/>
        </w:rPr>
        <w:lastRenderedPageBreak/>
        <w:t xml:space="preserve">     Приложение № 1</w:t>
      </w:r>
    </w:p>
    <w:p w:rsidR="00F12CFF" w:rsidRPr="00A10181" w:rsidRDefault="00F12CFF" w:rsidP="00A10181">
      <w:pPr>
        <w:jc w:val="right"/>
        <w:rPr>
          <w:spacing w:val="2"/>
          <w:position w:val="2"/>
          <w:sz w:val="24"/>
          <w:szCs w:val="24"/>
        </w:rPr>
      </w:pPr>
      <w:r w:rsidRPr="00A10181">
        <w:rPr>
          <w:spacing w:val="2"/>
          <w:position w:val="2"/>
          <w:sz w:val="24"/>
          <w:szCs w:val="24"/>
        </w:rPr>
        <w:t xml:space="preserve">                                                                                    к постановлению   администрации</w:t>
      </w:r>
    </w:p>
    <w:p w:rsidR="00F12CFF" w:rsidRPr="00A10181" w:rsidRDefault="00F12CFF" w:rsidP="00A10181">
      <w:pPr>
        <w:jc w:val="right"/>
        <w:rPr>
          <w:spacing w:val="2"/>
          <w:position w:val="2"/>
          <w:sz w:val="24"/>
          <w:szCs w:val="24"/>
        </w:rPr>
      </w:pPr>
      <w:r w:rsidRPr="00A10181">
        <w:rPr>
          <w:spacing w:val="2"/>
          <w:position w:val="2"/>
          <w:sz w:val="24"/>
          <w:szCs w:val="24"/>
        </w:rPr>
        <w:t xml:space="preserve">                                                                                        </w:t>
      </w:r>
      <w:r w:rsidR="00A10181">
        <w:rPr>
          <w:spacing w:val="2"/>
          <w:position w:val="2"/>
          <w:sz w:val="24"/>
          <w:szCs w:val="24"/>
        </w:rPr>
        <w:t xml:space="preserve">             </w:t>
      </w:r>
      <w:r w:rsidRPr="00A10181">
        <w:rPr>
          <w:spacing w:val="2"/>
          <w:position w:val="2"/>
          <w:sz w:val="24"/>
          <w:szCs w:val="24"/>
        </w:rPr>
        <w:t>муниципального района</w:t>
      </w:r>
    </w:p>
    <w:p w:rsidR="00F12CFF" w:rsidRPr="00A10181" w:rsidRDefault="00F12CFF" w:rsidP="00A10181">
      <w:pPr>
        <w:jc w:val="right"/>
        <w:rPr>
          <w:spacing w:val="2"/>
          <w:position w:val="2"/>
          <w:sz w:val="24"/>
          <w:szCs w:val="24"/>
        </w:rPr>
      </w:pPr>
      <w:r w:rsidRPr="00A10181">
        <w:rPr>
          <w:spacing w:val="2"/>
          <w:position w:val="2"/>
          <w:sz w:val="24"/>
          <w:szCs w:val="24"/>
        </w:rPr>
        <w:t xml:space="preserve">                                                                                       </w:t>
      </w:r>
      <w:r w:rsidR="00A10181">
        <w:rPr>
          <w:spacing w:val="2"/>
          <w:position w:val="2"/>
          <w:sz w:val="24"/>
          <w:szCs w:val="24"/>
        </w:rPr>
        <w:t xml:space="preserve">             </w:t>
      </w:r>
      <w:r w:rsidRPr="00A10181">
        <w:rPr>
          <w:spacing w:val="2"/>
          <w:position w:val="2"/>
          <w:sz w:val="24"/>
          <w:szCs w:val="24"/>
        </w:rPr>
        <w:t>Пестравский Самарской области</w:t>
      </w:r>
    </w:p>
    <w:p w:rsidR="00A10181" w:rsidRDefault="00F12CFF" w:rsidP="00A10181">
      <w:pPr>
        <w:jc w:val="right"/>
        <w:rPr>
          <w:spacing w:val="2"/>
          <w:position w:val="2"/>
          <w:sz w:val="24"/>
          <w:szCs w:val="24"/>
        </w:rPr>
      </w:pPr>
      <w:r w:rsidRPr="00A10181">
        <w:rPr>
          <w:spacing w:val="2"/>
          <w:position w:val="2"/>
          <w:sz w:val="24"/>
          <w:szCs w:val="24"/>
        </w:rPr>
        <w:t xml:space="preserve">                                    </w:t>
      </w:r>
    </w:p>
    <w:p w:rsidR="00F12CFF" w:rsidRPr="00A10181" w:rsidRDefault="00F12CFF" w:rsidP="00A10181">
      <w:pPr>
        <w:jc w:val="right"/>
        <w:rPr>
          <w:spacing w:val="2"/>
          <w:position w:val="2"/>
          <w:sz w:val="24"/>
          <w:szCs w:val="24"/>
        </w:rPr>
      </w:pPr>
      <w:r w:rsidRPr="00A10181">
        <w:rPr>
          <w:spacing w:val="2"/>
          <w:position w:val="2"/>
          <w:sz w:val="24"/>
          <w:szCs w:val="24"/>
        </w:rPr>
        <w:t xml:space="preserve">  от  «___»  __________2012 г. №___</w:t>
      </w:r>
    </w:p>
    <w:p w:rsidR="00F12CFF" w:rsidRPr="00A10181" w:rsidRDefault="00F12CFF" w:rsidP="00A10181">
      <w:pPr>
        <w:rPr>
          <w:sz w:val="24"/>
          <w:szCs w:val="24"/>
        </w:rPr>
      </w:pPr>
    </w:p>
    <w:p w:rsidR="00F12CFF" w:rsidRPr="00A10181" w:rsidRDefault="00F12CFF" w:rsidP="00A10181">
      <w:pPr>
        <w:rPr>
          <w:sz w:val="24"/>
          <w:szCs w:val="24"/>
        </w:rPr>
      </w:pPr>
    </w:p>
    <w:p w:rsidR="00F12CFF" w:rsidRPr="00A10181" w:rsidRDefault="00F12CFF" w:rsidP="00A10181">
      <w:pPr>
        <w:jc w:val="center"/>
        <w:rPr>
          <w:b/>
          <w:sz w:val="24"/>
          <w:szCs w:val="24"/>
        </w:rPr>
      </w:pPr>
      <w:r w:rsidRPr="00A10181">
        <w:rPr>
          <w:b/>
          <w:sz w:val="24"/>
          <w:szCs w:val="24"/>
        </w:rPr>
        <w:t>МУНИЦИПАЛЬНАЯ ЦЕЛЕВАЯ ПРОГРАММА</w:t>
      </w:r>
    </w:p>
    <w:p w:rsidR="00F12CFF" w:rsidRPr="00A10181" w:rsidRDefault="00F12CFF" w:rsidP="00A10181">
      <w:pPr>
        <w:jc w:val="center"/>
        <w:rPr>
          <w:b/>
          <w:sz w:val="24"/>
          <w:szCs w:val="24"/>
        </w:rPr>
      </w:pPr>
      <w:r w:rsidRPr="00A10181">
        <w:rPr>
          <w:b/>
          <w:sz w:val="24"/>
          <w:szCs w:val="24"/>
        </w:rPr>
        <w:t>«РАЗВИТИЕ И ПОДДЕРЖКА МАЛОГО  И СРЕДНЕГО ПРЕДПРИНИМАТЕЛЬСТВА</w:t>
      </w:r>
    </w:p>
    <w:p w:rsidR="00F12CFF" w:rsidRPr="00A10181" w:rsidRDefault="00F12CFF" w:rsidP="00A10181">
      <w:pPr>
        <w:jc w:val="center"/>
        <w:rPr>
          <w:b/>
          <w:sz w:val="24"/>
          <w:szCs w:val="24"/>
        </w:rPr>
      </w:pPr>
      <w:r w:rsidRPr="00A10181">
        <w:rPr>
          <w:b/>
          <w:sz w:val="24"/>
          <w:szCs w:val="24"/>
        </w:rPr>
        <w:t>В МУНИЦИПАЛЬНОМ РАЙОНЕ  ПЕСТРАВСКИЙ САМАРСКОЙ ОБЛАСТИ   НА 2012-2015 ГОДЫ»</w:t>
      </w:r>
    </w:p>
    <w:p w:rsidR="00F12CFF" w:rsidRPr="00A10181" w:rsidRDefault="00F12CFF" w:rsidP="00A10181">
      <w:pPr>
        <w:rPr>
          <w:b/>
          <w:sz w:val="24"/>
          <w:szCs w:val="24"/>
        </w:rPr>
      </w:pPr>
    </w:p>
    <w:p w:rsidR="00F12CFF" w:rsidRPr="00A10181" w:rsidRDefault="00F12CFF" w:rsidP="00A10181">
      <w:pPr>
        <w:jc w:val="center"/>
        <w:rPr>
          <w:b/>
          <w:sz w:val="24"/>
          <w:szCs w:val="24"/>
        </w:rPr>
      </w:pPr>
      <w:r w:rsidRPr="00A10181">
        <w:rPr>
          <w:b/>
          <w:sz w:val="24"/>
          <w:szCs w:val="24"/>
        </w:rPr>
        <w:t>Паспорт муниципальной целевой программы</w:t>
      </w:r>
    </w:p>
    <w:p w:rsidR="00F12CFF" w:rsidRPr="00A10181" w:rsidRDefault="00F12CFF" w:rsidP="00A10181">
      <w:pPr>
        <w:jc w:val="center"/>
        <w:rPr>
          <w:b/>
          <w:sz w:val="24"/>
          <w:szCs w:val="24"/>
        </w:rPr>
      </w:pPr>
      <w:r w:rsidRPr="00A10181">
        <w:rPr>
          <w:b/>
          <w:sz w:val="24"/>
          <w:szCs w:val="24"/>
        </w:rPr>
        <w:t>«Развитие и поддержка малого и среднего предпринимательства</w:t>
      </w:r>
    </w:p>
    <w:p w:rsidR="00F12CFF" w:rsidRPr="00A10181" w:rsidRDefault="00F12CFF" w:rsidP="00A10181">
      <w:pPr>
        <w:jc w:val="center"/>
        <w:rPr>
          <w:b/>
          <w:sz w:val="24"/>
          <w:szCs w:val="24"/>
        </w:rPr>
      </w:pPr>
      <w:r w:rsidRPr="00A10181">
        <w:rPr>
          <w:b/>
          <w:sz w:val="24"/>
          <w:szCs w:val="24"/>
        </w:rPr>
        <w:t>в муниципальном районе Пестравский Самарской области на 2012-2015 годы».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F12CFF" w:rsidRPr="00A10181" w:rsidTr="00377ECB">
        <w:tc>
          <w:tcPr>
            <w:tcW w:w="2376" w:type="dxa"/>
          </w:tcPr>
          <w:p w:rsidR="00F12CFF" w:rsidRPr="00A10181" w:rsidRDefault="00F12CFF" w:rsidP="00A10181">
            <w:pPr>
              <w:jc w:val="center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Наименование</w:t>
            </w:r>
          </w:p>
          <w:p w:rsidR="00F12CFF" w:rsidRPr="00A10181" w:rsidRDefault="00F12CFF" w:rsidP="00A10181">
            <w:pPr>
              <w:jc w:val="center"/>
              <w:rPr>
                <w:sz w:val="24"/>
                <w:szCs w:val="24"/>
              </w:rPr>
            </w:pPr>
          </w:p>
          <w:p w:rsidR="00F12CFF" w:rsidRPr="00A10181" w:rsidRDefault="00F12CFF" w:rsidP="00A10181">
            <w:pPr>
              <w:jc w:val="center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Муниципальная целевая программа «Развитие и поддержка малого и среднего предпринимательства в муниципальном районе Пестравский на 2012-2015 годы»</w:t>
            </w:r>
          </w:p>
          <w:p w:rsidR="00F12CFF" w:rsidRPr="00A10181" w:rsidRDefault="00F12CFF" w:rsidP="00A10181">
            <w:pPr>
              <w:jc w:val="both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(далее - Программа).</w:t>
            </w:r>
          </w:p>
        </w:tc>
      </w:tr>
      <w:tr w:rsidR="00F12CFF" w:rsidRPr="00A10181" w:rsidTr="00377ECB">
        <w:tc>
          <w:tcPr>
            <w:tcW w:w="2376" w:type="dxa"/>
          </w:tcPr>
          <w:p w:rsidR="00F12CFF" w:rsidRPr="00A10181" w:rsidRDefault="00F12CFF" w:rsidP="00A10181">
            <w:pPr>
              <w:jc w:val="center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195" w:type="dxa"/>
          </w:tcPr>
          <w:p w:rsidR="00F12CFF" w:rsidRPr="00A10181" w:rsidRDefault="00F12CFF" w:rsidP="00A10181">
            <w:pPr>
              <w:jc w:val="both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Федеральный закон от 24.07.2007 г. N 209-ФЗ "О развитии малого и среднего предпринимательства в Российской Федерации</w:t>
            </w:r>
            <w:proofErr w:type="gramStart"/>
            <w:r w:rsidRPr="00A10181">
              <w:rPr>
                <w:sz w:val="24"/>
                <w:szCs w:val="24"/>
              </w:rPr>
              <w:t>"(</w:t>
            </w:r>
            <w:proofErr w:type="gramEnd"/>
            <w:r w:rsidRPr="00A10181">
              <w:rPr>
                <w:sz w:val="24"/>
                <w:szCs w:val="24"/>
              </w:rPr>
              <w:t xml:space="preserve">с изменениями, внесенными Федеральным законом от 18.10.2007 г. N 230-ФЗ), Постановление Правительства Самарской области от 27.03.2009 №184  «Об утверждении областной целевой программы «Развитие малого и среднего предпринимательства в Самарской области» на 2009-2015 годы» . </w:t>
            </w:r>
          </w:p>
        </w:tc>
      </w:tr>
      <w:tr w:rsidR="00F12CFF" w:rsidRPr="00A10181" w:rsidTr="00377ECB">
        <w:tc>
          <w:tcPr>
            <w:tcW w:w="2376" w:type="dxa"/>
          </w:tcPr>
          <w:p w:rsidR="00F12CFF" w:rsidRPr="00A10181" w:rsidRDefault="00F12CFF" w:rsidP="00A10181">
            <w:pPr>
              <w:jc w:val="center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Заказчик</w:t>
            </w:r>
          </w:p>
          <w:p w:rsidR="00F12CFF" w:rsidRPr="00A10181" w:rsidRDefault="00F12CFF" w:rsidP="00A10181">
            <w:pPr>
              <w:jc w:val="center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Администрация муниципального района Пестравский.</w:t>
            </w:r>
          </w:p>
        </w:tc>
      </w:tr>
      <w:tr w:rsidR="00F12CFF" w:rsidRPr="00A10181" w:rsidTr="00377ECB">
        <w:tc>
          <w:tcPr>
            <w:tcW w:w="2376" w:type="dxa"/>
          </w:tcPr>
          <w:p w:rsidR="00F12CFF" w:rsidRPr="00A10181" w:rsidRDefault="00F12CFF" w:rsidP="00A10181">
            <w:pPr>
              <w:jc w:val="center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195" w:type="dxa"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МКУ «Управление сельского хозяйства администрации муниципального района Пестравский Самарской области».</w:t>
            </w:r>
          </w:p>
        </w:tc>
      </w:tr>
      <w:tr w:rsidR="00F12CFF" w:rsidRPr="00A10181" w:rsidTr="00377ECB">
        <w:tc>
          <w:tcPr>
            <w:tcW w:w="2376" w:type="dxa"/>
          </w:tcPr>
          <w:p w:rsidR="00F12CFF" w:rsidRPr="00A10181" w:rsidRDefault="00F12CFF" w:rsidP="00A10181">
            <w:pPr>
              <w:jc w:val="center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195" w:type="dxa"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Муниципальный район Пестравский.</w:t>
            </w:r>
          </w:p>
        </w:tc>
      </w:tr>
      <w:tr w:rsidR="00F12CFF" w:rsidRPr="00A10181" w:rsidTr="00377ECB">
        <w:tc>
          <w:tcPr>
            <w:tcW w:w="2376" w:type="dxa"/>
          </w:tcPr>
          <w:p w:rsidR="00F12CFF" w:rsidRPr="00A10181" w:rsidRDefault="00F12CFF" w:rsidP="00A10181">
            <w:pPr>
              <w:jc w:val="center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7195" w:type="dxa"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Содействие развитию малого и среднего предпринимательства в муниципальном районе Пестравский.</w:t>
            </w:r>
          </w:p>
        </w:tc>
      </w:tr>
      <w:tr w:rsidR="00F12CFF" w:rsidRPr="00A10181" w:rsidTr="00377ECB">
        <w:tc>
          <w:tcPr>
            <w:tcW w:w="2376" w:type="dxa"/>
          </w:tcPr>
          <w:p w:rsidR="00F12CFF" w:rsidRPr="00A10181" w:rsidRDefault="00F12CFF" w:rsidP="00A10181">
            <w:pPr>
              <w:jc w:val="center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Важнейшие целевые показатели и индикаторы программы</w:t>
            </w:r>
          </w:p>
        </w:tc>
        <w:tc>
          <w:tcPr>
            <w:tcW w:w="7195" w:type="dxa"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- рост числа субъектов малого и среднего предпринимательства (МСП);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- рост числа новых рабочих мест у субъектов МСП;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- рост поступлений денежных сре</w:t>
            </w:r>
            <w:proofErr w:type="gramStart"/>
            <w:r w:rsidRPr="00A10181">
              <w:rPr>
                <w:sz w:val="24"/>
                <w:szCs w:val="24"/>
              </w:rPr>
              <w:t>дств в б</w:t>
            </w:r>
            <w:proofErr w:type="gramEnd"/>
            <w:r w:rsidRPr="00A10181">
              <w:rPr>
                <w:sz w:val="24"/>
                <w:szCs w:val="24"/>
              </w:rPr>
              <w:t>юджеты всех уровней;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- ежегодный рост среднемесячной заработной платы в МСП;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- увеличение объемов производства товаров, предоставления услуг.</w:t>
            </w:r>
          </w:p>
        </w:tc>
      </w:tr>
      <w:tr w:rsidR="00F12CFF" w:rsidRPr="00A10181" w:rsidTr="00377ECB">
        <w:tc>
          <w:tcPr>
            <w:tcW w:w="2376" w:type="dxa"/>
          </w:tcPr>
          <w:p w:rsidR="00F12CFF" w:rsidRPr="00A10181" w:rsidRDefault="00F12CFF" w:rsidP="00A10181">
            <w:pPr>
              <w:jc w:val="center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Перечень основных мероприятий</w:t>
            </w:r>
          </w:p>
          <w:p w:rsidR="00F12CFF" w:rsidRPr="00A10181" w:rsidRDefault="00F12CFF" w:rsidP="00A10181">
            <w:pPr>
              <w:jc w:val="center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(приложение на 3 листах)</w:t>
            </w:r>
          </w:p>
        </w:tc>
        <w:tc>
          <w:tcPr>
            <w:tcW w:w="7195" w:type="dxa"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- правовое обеспечение малого и среднего предпринимательства;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 xml:space="preserve"> - финансовая поддержка малого и среднего предпринимательства;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- информационно-консультационная поддержка малого и среднего предпринимательства;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- организационное обеспечение малого и среднего предпринимательства;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- социальная защита малого и среднего предпринимательства</w:t>
            </w:r>
          </w:p>
        </w:tc>
      </w:tr>
      <w:tr w:rsidR="00F12CFF" w:rsidRPr="00A10181" w:rsidTr="00377ECB">
        <w:tc>
          <w:tcPr>
            <w:tcW w:w="2376" w:type="dxa"/>
          </w:tcPr>
          <w:p w:rsidR="00F12CFF" w:rsidRPr="00A10181" w:rsidRDefault="00F12CFF" w:rsidP="00A10181">
            <w:pPr>
              <w:jc w:val="center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95" w:type="dxa"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2012 – 2015 годы</w:t>
            </w:r>
          </w:p>
        </w:tc>
      </w:tr>
      <w:tr w:rsidR="00F12CFF" w:rsidRPr="00A10181" w:rsidTr="00377ECB">
        <w:tc>
          <w:tcPr>
            <w:tcW w:w="2376" w:type="dxa"/>
          </w:tcPr>
          <w:p w:rsidR="00F12CFF" w:rsidRPr="00A10181" w:rsidRDefault="00F12CFF" w:rsidP="00A10181">
            <w:pPr>
              <w:jc w:val="center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 xml:space="preserve">Объем и источники </w:t>
            </w:r>
            <w:r w:rsidRPr="00A10181">
              <w:rPr>
                <w:sz w:val="24"/>
                <w:szCs w:val="24"/>
              </w:rPr>
              <w:lastRenderedPageBreak/>
              <w:t>финансирования</w:t>
            </w:r>
          </w:p>
          <w:p w:rsidR="00F12CFF" w:rsidRPr="00A10181" w:rsidRDefault="00F12CFF" w:rsidP="00A10181">
            <w:pPr>
              <w:jc w:val="center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программы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lastRenderedPageBreak/>
              <w:t xml:space="preserve">Общий объем средств, направляемых на реализацию мероприятий </w:t>
            </w:r>
            <w:r w:rsidRPr="00A10181">
              <w:rPr>
                <w:sz w:val="24"/>
                <w:szCs w:val="24"/>
              </w:rPr>
              <w:lastRenderedPageBreak/>
              <w:t xml:space="preserve">настоящей Программы в 2012-2015 годах, составляет 3400 тыс. руб., в том числе: 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Федеральный и областной бюджет: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2013 г. – 700 тыс. руб.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 xml:space="preserve">2014 г. – 230 тыс. руб. 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 xml:space="preserve">2015 г. – 470 тыс. руб. 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Бюджет муниципального района Пестравский: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2012 г. – 300 тыс. руб.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2013 г. – 350 тыс. руб.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2014 г. – 400 тыс. руб.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 xml:space="preserve">2015 г. – 500тыс. руб. 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и ежегодно уточняется по ходу реализации Программы.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Привлеченные средства: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2013 г. – 100 тыс. руб.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2014 г. – 150 тыс. руб.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 xml:space="preserve">2015 г. – 200 тыс. руб. 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</w:p>
        </w:tc>
      </w:tr>
      <w:tr w:rsidR="00F12CFF" w:rsidRPr="00A10181" w:rsidTr="00377ECB">
        <w:tc>
          <w:tcPr>
            <w:tcW w:w="2376" w:type="dxa"/>
          </w:tcPr>
          <w:p w:rsidR="00F12CFF" w:rsidRPr="00A10181" w:rsidRDefault="00F12CFF" w:rsidP="00A10181">
            <w:pPr>
              <w:jc w:val="center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195" w:type="dxa"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-Устойчивое  развитие  малого и среднего предпринимательства;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- рост количества субъектов малого и среднего предпринимательства;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- создание дополнительно в секторе  малого и среднего бизнеса новых рабочих мест;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- ежегодный рост среднемесячной заработной платы работников субъектов малого и среднего предпринимательства;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- ежегодное увеличение объемов производства продукции;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 xml:space="preserve">-увеличение доли поступлений от малого и  среднего бизнеса в доходную часть бюджета Самарской области, бюджета муниципального района Пестравский, бюджетов сельских поселений. </w:t>
            </w:r>
          </w:p>
        </w:tc>
      </w:tr>
      <w:tr w:rsidR="00F12CFF" w:rsidRPr="00A10181" w:rsidTr="00377ECB">
        <w:tc>
          <w:tcPr>
            <w:tcW w:w="2376" w:type="dxa"/>
          </w:tcPr>
          <w:p w:rsidR="00F12CFF" w:rsidRPr="00A10181" w:rsidRDefault="00F12CFF" w:rsidP="00A10181">
            <w:pPr>
              <w:jc w:val="center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 xml:space="preserve">Управление программой и осуществление </w:t>
            </w:r>
            <w:proofErr w:type="gramStart"/>
            <w:r w:rsidRPr="00A10181">
              <w:rPr>
                <w:sz w:val="24"/>
                <w:szCs w:val="24"/>
              </w:rPr>
              <w:t>контроля  за</w:t>
            </w:r>
            <w:proofErr w:type="gramEnd"/>
            <w:r w:rsidRPr="00A10181">
              <w:rPr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7195" w:type="dxa"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Управление программой осуществляется администрацией муниципального района Пестравский, отчет о ходе выполнения Программы предоставляется ежегодно Главе муниципального района Пестравский.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</w:p>
        </w:tc>
      </w:tr>
    </w:tbl>
    <w:p w:rsidR="00F12CFF" w:rsidRPr="00A10181" w:rsidRDefault="00F12CFF" w:rsidP="00A10181">
      <w:pPr>
        <w:jc w:val="center"/>
        <w:rPr>
          <w:b/>
          <w:sz w:val="24"/>
          <w:szCs w:val="24"/>
        </w:rPr>
      </w:pPr>
      <w:r w:rsidRPr="00A10181">
        <w:rPr>
          <w:b/>
          <w:sz w:val="24"/>
          <w:szCs w:val="24"/>
        </w:rPr>
        <w:t>1.  Характеристика малого и среднего предпринимательства</w:t>
      </w:r>
    </w:p>
    <w:p w:rsidR="00F12CFF" w:rsidRPr="00A10181" w:rsidRDefault="00F12CFF" w:rsidP="00A10181">
      <w:pPr>
        <w:jc w:val="center"/>
        <w:rPr>
          <w:sz w:val="24"/>
          <w:szCs w:val="24"/>
        </w:rPr>
      </w:pPr>
      <w:r w:rsidRPr="00A10181">
        <w:rPr>
          <w:b/>
          <w:sz w:val="24"/>
          <w:szCs w:val="24"/>
        </w:rPr>
        <w:t>муниципального района Пестравский Самарской области.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          Перспективы развития экономики муниципального района Пестравский, ее устойчивость к конъюнктуре рынка в полной  мере, зависит  и от развития  малого и среднего  предпринимательства.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          Успешное предпринимательство является одной из основ социально-экономического благополучия жителей  района, способствует насыщению товарного рынка конкурентоспособной продукцией и услугами, повышению занятости населения путем сохранения  и создания дополнительных рабочих мест, внедрению новых форм организации производства, финансирования и сбыта, приближению товаров и услуг потребителю. 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На 01.01.2012 г. в муниципальном районе Пестравский зарегистрировано 87 малых и средних предприятий (МСП), в том числе 10 крестьянских (фермерских) хозяйств (КФХ) и 462 предпринимателя без образования юридического лица. 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 Из 87 МСП 33 это сельскохозяйственные предприятия (38%), 8 занимаются переработкой сельскохозяйственной продукции (9,2%),  27 заняты в сфере торговли (в том числе 3 аптеки)  (31%), 3 – строительством (3,4%) и 16 предоставляют различного рода услуги (18,4%). 137 индивидуальных предпринимателей (29,7%) имеют основной вид экономической деятельности по сельскохозяйственному производству.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lastRenderedPageBreak/>
        <w:t xml:space="preserve"> Рост числа субъектов малого предпринимательства  происходит за счет роста индивидуальных предпринимателей при реализации программы дополнительных мероприятий по снижению напряженности на рынке труда Самарской области. 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Обучение безработных граждан осуществляется по областной программе </w:t>
      </w:r>
      <w:proofErr w:type="spellStart"/>
      <w:r w:rsidRPr="00A10181">
        <w:rPr>
          <w:sz w:val="24"/>
          <w:szCs w:val="24"/>
        </w:rPr>
        <w:t>самозанятости</w:t>
      </w:r>
      <w:proofErr w:type="spellEnd"/>
      <w:r w:rsidRPr="00A10181">
        <w:rPr>
          <w:sz w:val="24"/>
          <w:szCs w:val="24"/>
        </w:rPr>
        <w:t xml:space="preserve"> населения. При этом в 2011 году прошли обучение 45 человек. Из вновь зарегистрированных 54 индивидуальных предпринимателей, открывших собственное дело по данной программе, создали дополнительно 25 рабочих мест.  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За 2011 год зарегистрировано  8 новых малых предприятий и 106 предпринимателей без образования юридического лица. 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ab/>
        <w:t xml:space="preserve">В 2011 году 6 предпринимателей района участвовали в конкурсе  по отбору предпринимательских проектов на получение грантов (субсидий) на развитие бизнеса. По четырем бизнес-проектам были выиграны гранты по 300 </w:t>
      </w:r>
      <w:proofErr w:type="spellStart"/>
      <w:r w:rsidRPr="00A10181">
        <w:rPr>
          <w:sz w:val="24"/>
          <w:szCs w:val="24"/>
        </w:rPr>
        <w:t>тыс</w:t>
      </w:r>
      <w:proofErr w:type="gramStart"/>
      <w:r w:rsidRPr="00A10181">
        <w:rPr>
          <w:sz w:val="24"/>
          <w:szCs w:val="24"/>
        </w:rPr>
        <w:t>.р</w:t>
      </w:r>
      <w:proofErr w:type="gramEnd"/>
      <w:r w:rsidRPr="00A10181">
        <w:rPr>
          <w:sz w:val="24"/>
          <w:szCs w:val="24"/>
        </w:rPr>
        <w:t>ублей</w:t>
      </w:r>
      <w:proofErr w:type="spellEnd"/>
      <w:r w:rsidRPr="00A10181">
        <w:rPr>
          <w:sz w:val="24"/>
          <w:szCs w:val="24"/>
        </w:rPr>
        <w:t>, в том числе: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Гаврилова О.В. из с. </w:t>
      </w:r>
      <w:proofErr w:type="spellStart"/>
      <w:r w:rsidRPr="00A10181">
        <w:rPr>
          <w:sz w:val="24"/>
          <w:szCs w:val="24"/>
        </w:rPr>
        <w:t>Ломовка</w:t>
      </w:r>
      <w:proofErr w:type="spellEnd"/>
      <w:r w:rsidRPr="00A10181">
        <w:rPr>
          <w:sz w:val="24"/>
          <w:szCs w:val="24"/>
        </w:rPr>
        <w:t xml:space="preserve"> - на приобретение трактора, Рябов В.В. из </w:t>
      </w:r>
      <w:proofErr w:type="spellStart"/>
      <w:r w:rsidRPr="00A10181">
        <w:rPr>
          <w:sz w:val="24"/>
          <w:szCs w:val="24"/>
        </w:rPr>
        <w:t>с</w:t>
      </w:r>
      <w:proofErr w:type="gramStart"/>
      <w:r w:rsidRPr="00A10181">
        <w:rPr>
          <w:sz w:val="24"/>
          <w:szCs w:val="24"/>
        </w:rPr>
        <w:t>.П</w:t>
      </w:r>
      <w:proofErr w:type="gramEnd"/>
      <w:r w:rsidRPr="00A10181">
        <w:rPr>
          <w:sz w:val="24"/>
          <w:szCs w:val="24"/>
        </w:rPr>
        <w:t>естравка</w:t>
      </w:r>
      <w:proofErr w:type="spellEnd"/>
      <w:r w:rsidRPr="00A10181">
        <w:rPr>
          <w:sz w:val="24"/>
          <w:szCs w:val="24"/>
        </w:rPr>
        <w:t xml:space="preserve"> – на приобретение деревообрабатывающего станка по производству «</w:t>
      </w:r>
      <w:proofErr w:type="spellStart"/>
      <w:r w:rsidRPr="00A10181">
        <w:rPr>
          <w:sz w:val="24"/>
          <w:szCs w:val="24"/>
        </w:rPr>
        <w:t>вагонки</w:t>
      </w:r>
      <w:proofErr w:type="spellEnd"/>
      <w:r w:rsidRPr="00A10181">
        <w:rPr>
          <w:sz w:val="24"/>
          <w:szCs w:val="24"/>
        </w:rPr>
        <w:t xml:space="preserve">», Клепиков Д.С. из с. Пестравка – на приобретение </w:t>
      </w:r>
      <w:proofErr w:type="spellStart"/>
      <w:r w:rsidRPr="00A10181">
        <w:rPr>
          <w:sz w:val="24"/>
          <w:szCs w:val="24"/>
        </w:rPr>
        <w:t>фальцепрокатного</w:t>
      </w:r>
      <w:proofErr w:type="spellEnd"/>
      <w:r w:rsidRPr="00A10181">
        <w:rPr>
          <w:sz w:val="24"/>
          <w:szCs w:val="24"/>
        </w:rPr>
        <w:t xml:space="preserve"> станка и общество с ограниченной ответственностью  «Режим чрезвычайной ситуации» (руководитель Сидорин С.В.) – на приобретение пожарной автомашины.  В   2010 году был выигран  один грант.  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>В январе 2011 года был создан совещательный Совет по развитию малого и среднего предпринимательства. Из общего количества членов Совета – 75% составляют представители малого и среднего бизнеса, двое из них являются депутатами Собрания представителей муниципального района Пестравский.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    Количество налогоплательщиков ЕНВД составляет 193 единицы, в том числе 181 – это МСП  и индивидуальные предприниматели.  Поступление ЕНВД составило 2163,8 тыс. руб.; т.е.  увеличилось на 219,2 тыс. руб</w:t>
      </w:r>
      <w:proofErr w:type="gramStart"/>
      <w:r w:rsidRPr="00A10181">
        <w:rPr>
          <w:sz w:val="24"/>
          <w:szCs w:val="24"/>
        </w:rPr>
        <w:t xml:space="preserve">.. </w:t>
      </w:r>
      <w:proofErr w:type="gramEnd"/>
      <w:r w:rsidRPr="00A10181">
        <w:rPr>
          <w:sz w:val="24"/>
          <w:szCs w:val="24"/>
        </w:rPr>
        <w:t xml:space="preserve">Увеличение роста по сравнению с аналогичным периодом 2010 года составило 81,8 тыс. руб. 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   Доля ЕНВД в сумме налоговых и неналоговых доходов составляет 0,6%.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    Поступление налога на доходы физических лиц увеличилось по сравнению с 2010 годом на 5627,9 тыс. рублей и составляет 31527,9 тыс. рублей.</w:t>
      </w:r>
      <w:r w:rsidRPr="00A10181">
        <w:rPr>
          <w:sz w:val="24"/>
          <w:szCs w:val="24"/>
        </w:rPr>
        <w:tab/>
        <w:t xml:space="preserve"> 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                    Однако достигнутый уровень развития малого предпринимательства в муниципальном районе Пестравский еще недостаточен с точки зрения требований рыночной экономики, для обеспечения устойчивости и необратимости указанных позитивных изменений.</w:t>
      </w:r>
    </w:p>
    <w:p w:rsidR="00F12CFF" w:rsidRPr="00A10181" w:rsidRDefault="00F12CFF" w:rsidP="00A10181">
      <w:pPr>
        <w:jc w:val="center"/>
        <w:rPr>
          <w:b/>
          <w:sz w:val="24"/>
          <w:szCs w:val="24"/>
        </w:rPr>
      </w:pPr>
      <w:r w:rsidRPr="00A10181">
        <w:rPr>
          <w:b/>
          <w:sz w:val="24"/>
          <w:szCs w:val="24"/>
        </w:rPr>
        <w:t>2. Основные факторы, влияющие на развитие малого и среднего</w:t>
      </w:r>
    </w:p>
    <w:p w:rsidR="00F12CFF" w:rsidRPr="00A10181" w:rsidRDefault="00F12CFF" w:rsidP="00A10181">
      <w:pPr>
        <w:jc w:val="center"/>
        <w:rPr>
          <w:sz w:val="24"/>
          <w:szCs w:val="24"/>
        </w:rPr>
      </w:pPr>
      <w:r w:rsidRPr="00A10181">
        <w:rPr>
          <w:b/>
          <w:sz w:val="24"/>
          <w:szCs w:val="24"/>
        </w:rPr>
        <w:t>предпринимательства.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       Развитие малого и среднего предпринимательства существенно тормозят общие для всех проблемы: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действующие нормативно-правовые акты, регулирующие отношения в сфере малого и среднего предпринимательства, часто противоречащие друг другу;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высокие процентные ставки банковских кредитов и их краткосрочность;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недоступность лизинговых услуг;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-сложная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 и т.д.);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недостаточное развитие рыночных механизмов поддержки;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ценообразование и сбыт продукции;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отсутствие первоначального капитала для создания собственного бизнеса.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     Анализ факторов, влияющих на развитие малого и среднего предпринимательства, показывает, что существующие проблемы можно решить объединенными  усилиями и согласованными действиями самих  субъектов малого предпринимательства, их общественных объединений, структур поддержки малого предпринимательства, органов государственной власти Самарской области и  органов местного самоуправления.</w:t>
      </w:r>
    </w:p>
    <w:p w:rsidR="00A10181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    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</w:t>
      </w:r>
      <w:r w:rsidRPr="00A10181">
        <w:rPr>
          <w:sz w:val="24"/>
          <w:szCs w:val="24"/>
        </w:rPr>
        <w:lastRenderedPageBreak/>
        <w:t>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F12CFF" w:rsidRPr="00A10181" w:rsidRDefault="00F12CFF" w:rsidP="00A10181">
      <w:pPr>
        <w:jc w:val="center"/>
        <w:rPr>
          <w:sz w:val="24"/>
          <w:szCs w:val="24"/>
        </w:rPr>
      </w:pPr>
      <w:r w:rsidRPr="00A10181">
        <w:rPr>
          <w:b/>
          <w:sz w:val="24"/>
          <w:szCs w:val="24"/>
        </w:rPr>
        <w:t>3. Необходимость в разработке Программы на 2012-2015 годы.</w:t>
      </w:r>
    </w:p>
    <w:p w:rsidR="00F12CFF" w:rsidRPr="00A10181" w:rsidRDefault="00F12CFF" w:rsidP="00A10181">
      <w:pPr>
        <w:pStyle w:val="11"/>
        <w:shd w:val="clear" w:color="auto" w:fill="FFFFFF"/>
        <w:jc w:val="both"/>
        <w:rPr>
          <w:color w:val="000000"/>
          <w:spacing w:val="-17"/>
          <w:sz w:val="24"/>
          <w:szCs w:val="24"/>
        </w:rPr>
      </w:pPr>
      <w:r w:rsidRPr="00A10181">
        <w:rPr>
          <w:sz w:val="24"/>
          <w:szCs w:val="24"/>
        </w:rPr>
        <w:t xml:space="preserve">           Настоящая муниципальная целевая программа «Развитие и поддержка малого и среднего предпринимательства в муниципальном районе Пестравский на 2012-2015 годы» разработана и принята в продолжение муниципальной программы развития малого и среднего предпринимательства в муниципальном районе Пестравский на 2009-2011 годы, утвержденной  Постановлением Собрания  представителей муниципального района Пестравский № 261 от 26 декабря 2008 года.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          Вопросы развития малого и среднего предпринимательства, включая сферу услуг и бытовое обслуживание населения, с учетом положений статей 14, 15 Федерального закона № 131-ФЗ «Об общих принципах организации местного самоуправления в Российской Федерации» относятся к полномочиям сельских поселений, входящих в состав муниципального района Пестравский. В целях координации работы сельских поселений по развитию и  поддержке предприятий малого и среднего бизнеса, достижения ожидаемых социально-экономических результатов   эти полномочия переданы от поселений на районный уровень.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          Решение проблем поддержки малого и среднего предпринимательства возможно только путем разработки программно-целевого инструмента. Необходимо формирование нормативно-правовой и инфраструктурной среды. Функционирование этой среды поможет обеспечить более  высокие темпы развития малого и среднего предпринимательства.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           Важными и приоритетными направлениями развития малого и среднего предпринимательства на государственном уровне признаны: жилищно-коммунальное, образовательное, ремесленное, спортивно-оздоровительное. 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качество.</w:t>
      </w:r>
    </w:p>
    <w:p w:rsidR="00F12CFF" w:rsidRPr="00A10181" w:rsidRDefault="00F12CFF" w:rsidP="00A10181">
      <w:pPr>
        <w:jc w:val="center"/>
        <w:rPr>
          <w:b/>
          <w:sz w:val="24"/>
          <w:szCs w:val="24"/>
        </w:rPr>
      </w:pPr>
      <w:r w:rsidRPr="00A10181">
        <w:rPr>
          <w:b/>
          <w:sz w:val="24"/>
          <w:szCs w:val="24"/>
        </w:rPr>
        <w:t>4. Цель и задачи программы, приоритетные направления</w:t>
      </w:r>
    </w:p>
    <w:p w:rsidR="00F12CFF" w:rsidRPr="00A10181" w:rsidRDefault="00F12CFF" w:rsidP="00A10181">
      <w:pPr>
        <w:jc w:val="center"/>
        <w:rPr>
          <w:sz w:val="24"/>
          <w:szCs w:val="24"/>
        </w:rPr>
      </w:pPr>
      <w:r w:rsidRPr="00A10181">
        <w:rPr>
          <w:b/>
          <w:sz w:val="24"/>
          <w:szCs w:val="24"/>
        </w:rPr>
        <w:t>развития  малого и среднего  предпринимательства</w:t>
      </w:r>
      <w:r w:rsidRPr="00A10181">
        <w:rPr>
          <w:sz w:val="24"/>
          <w:szCs w:val="24"/>
        </w:rPr>
        <w:t>.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>Целью Программы является содействие развитию малого и среднего предпринимательства в муниципальном районе Пестравский  на основе формирования эффективных механизмов   его поддержки и координации действий органов местного самоуправления и центральных исполнительных органов государственной власти Самарской области.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>В соответствии с указанной целью в сельских поселениях, входящих в состав муниципального района Пестравский, предполагается создать условия для увеличения занятости населения, насыщения рынка товарами и услугами, роста доходов бюджета, развития малого и среднего предпринимательства в приоритетных отраслях. Приоритетными направлениями развития малого и среднего  предпринимательства являются: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производство и переработка сельскохозяйственной продукции;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строительство жилья;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увеличение количества и повышение качества услуг для социальной защиты населения;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повышение качества и увеличение количества услуг населению;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деятельность по благоустройству, создание  зон отдыха  для комфортных условий проживания жителей муниципального района;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деятельность направления на улучшение экологии и природопользования, включая сбор, утилизацию и переработку вторичных ресурсов;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туристический и гостиничный бизнес;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развитие народных промыслов.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>Для достижения поставленной цели необходимы механизмы решения следующих задач: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создание благоприятных правовых и экономических условий для развития малого и среднего предпринимательства в реальном секторе экономики;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lastRenderedPageBreak/>
        <w:t>- повышение качества существующего инфраструктурного обеспечения малого и среднего предпринимательства (масштабы охвата, расширение видов деятельности, консультационное сопровождение начинающих предпринимателей);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обеспечение доступа малого и среднего предпринимательства к инвестиционным ресурсам из различных источников;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обеспечение социальной защищенности субъектов малого и среднего предпринимательства;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повышение деловой и инвестиционной активности предпринимателей;</w:t>
      </w:r>
    </w:p>
    <w:p w:rsid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- создание условий для развития малых и средних предприятий по приоритетным направлениям. </w:t>
      </w:r>
    </w:p>
    <w:p w:rsidR="00F12CFF" w:rsidRPr="00A10181" w:rsidRDefault="00F12CFF" w:rsidP="00A10181">
      <w:pPr>
        <w:jc w:val="center"/>
        <w:rPr>
          <w:sz w:val="24"/>
          <w:szCs w:val="24"/>
        </w:rPr>
      </w:pPr>
      <w:r w:rsidRPr="00A10181">
        <w:rPr>
          <w:b/>
          <w:sz w:val="24"/>
          <w:szCs w:val="24"/>
        </w:rPr>
        <w:t>5.Сроки и этапы реализации Программы.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>Реализация программы рассчитана на 2012-2015 годы.</w:t>
      </w:r>
    </w:p>
    <w:p w:rsidR="00F12CFF" w:rsidRPr="00A10181" w:rsidRDefault="00F12CFF" w:rsidP="00A10181">
      <w:pPr>
        <w:ind w:firstLine="708"/>
        <w:jc w:val="both"/>
        <w:rPr>
          <w:b/>
          <w:sz w:val="24"/>
          <w:szCs w:val="24"/>
        </w:rPr>
      </w:pPr>
      <w:proofErr w:type="gramStart"/>
      <w:r w:rsidRPr="00A10181">
        <w:rPr>
          <w:sz w:val="24"/>
          <w:szCs w:val="24"/>
        </w:rPr>
        <w:t>На протяжении данного периода времени развиваются действующие  и создаются новые малые и средние предприятия в приоритетных отраслях, организации, образующие инфраструктуру поддержки субъектов малого и среднего предпринимательства, развиваются  информационное и организационное обеспечение малого и среднего  предпринимательства, осуществляется финансовая поддержка муниципальной целевой программы «Развитие и поддержка малого и среднего предпринимательства в муниципальном районе Пестравский на 2012-2015 годы».</w:t>
      </w:r>
      <w:proofErr w:type="gramEnd"/>
      <w:r w:rsidRPr="00A10181">
        <w:rPr>
          <w:sz w:val="24"/>
          <w:szCs w:val="24"/>
        </w:rPr>
        <w:cr/>
      </w:r>
      <w:r w:rsidR="00A10181">
        <w:rPr>
          <w:sz w:val="24"/>
          <w:szCs w:val="24"/>
        </w:rPr>
        <w:t xml:space="preserve">                                     </w:t>
      </w:r>
      <w:r w:rsidRPr="00A10181">
        <w:rPr>
          <w:b/>
          <w:sz w:val="24"/>
          <w:szCs w:val="24"/>
        </w:rPr>
        <w:t>6. Ресурсное обеспечение Программы.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>Финансирование реализации Программы обеспечивается из средств федерального и областного бюджета, бюджета муниципального района Пестравский на соответствующие годы, собственных средств объектов инфраструктуры  поддержки малого и среднего  предпринимательства, сре</w:t>
      </w:r>
      <w:proofErr w:type="gramStart"/>
      <w:r w:rsidRPr="00A10181">
        <w:rPr>
          <w:sz w:val="24"/>
          <w:szCs w:val="24"/>
        </w:rPr>
        <w:t>дств пр</w:t>
      </w:r>
      <w:proofErr w:type="gramEnd"/>
      <w:r w:rsidRPr="00A10181">
        <w:rPr>
          <w:sz w:val="24"/>
          <w:szCs w:val="24"/>
        </w:rPr>
        <w:t>едпринимателей и заинтересованных организаций.</w:t>
      </w:r>
    </w:p>
    <w:p w:rsidR="00F12CFF" w:rsidRPr="00A10181" w:rsidRDefault="00F12CFF" w:rsidP="00A10181">
      <w:pPr>
        <w:jc w:val="center"/>
        <w:rPr>
          <w:sz w:val="24"/>
          <w:szCs w:val="24"/>
        </w:rPr>
      </w:pPr>
      <w:r w:rsidRPr="00A10181">
        <w:rPr>
          <w:b/>
          <w:sz w:val="24"/>
          <w:szCs w:val="24"/>
        </w:rPr>
        <w:t>7. Система программных мероприятий.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>Система программных мероприятий представлена взаимосвязанными разделами (направлениями), которые предусматривают обеспечение преемственности и дальнейшего развития созданных механизмов поддержки малого и среднего предпринимательства. Каждый раздел решает задачи определенного направления поддержки предпринимательства, наиболее существенно влияющие на развитие благоприятной среды для предпринимательской деятельности.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>Правовое обеспечение субъектов малого и среднего предпринимательства предусматривает мероприятия, направленные на обеспечение благоприятного правового поля, для создания, развития и функционирования субъектов малого и среднего  предпринимательства: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-практическая помощь субъектам малого и среднего предпринимательства в получении правовой информации, организации консультаций по вопросам применения норм законодательства Российской Федерации,  Самарской области и муниципальных нормативно-правовых актов.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>Финансовая поддержка малого и среднего предпринимательства включает  следующие мероприятия: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- предоставление субсидий субъектам малого и среднего предпринимательства в области приоритетных направлений; 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- компенсация затрат субъектам малого и среднего предпринимательства на участие в </w:t>
      </w:r>
      <w:proofErr w:type="spellStart"/>
      <w:r w:rsidRPr="00A10181">
        <w:rPr>
          <w:sz w:val="24"/>
          <w:szCs w:val="24"/>
        </w:rPr>
        <w:t>выставочно</w:t>
      </w:r>
      <w:proofErr w:type="spellEnd"/>
      <w:r w:rsidRPr="00A10181">
        <w:rPr>
          <w:sz w:val="24"/>
          <w:szCs w:val="24"/>
        </w:rPr>
        <w:t>-ярмарочной деятельности;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- создание и поддержка </w:t>
      </w:r>
      <w:proofErr w:type="spellStart"/>
      <w:r w:rsidRPr="00A10181">
        <w:rPr>
          <w:sz w:val="24"/>
          <w:szCs w:val="24"/>
        </w:rPr>
        <w:t>микрофинансовой</w:t>
      </w:r>
      <w:proofErr w:type="spellEnd"/>
      <w:r w:rsidRPr="00A10181">
        <w:rPr>
          <w:sz w:val="24"/>
          <w:szCs w:val="24"/>
        </w:rPr>
        <w:t xml:space="preserve"> организации.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            Информационная поддержка малого и среднего предпринимательства  включает: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ведение реестра субъектов малого и среднего предпринимательства – получателей поддержки;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-создание базы данных по определению возможностей и потребностей субъектов малого и среднего предпринимательства, наличия портфеля заказов; 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организация обмена опытом по вопросам развития малого и среднего предпринимательства с объединениями коммерческих структур других районов;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lastRenderedPageBreak/>
        <w:t>- проведение выставок товаров народного потребления предприятий малого и среднего бизнеса;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опубликование информации и материалов в СМИ и размещение на официальном сайте администрации муниципального района Пестравский для субъектов малого и среднего предпринимательства.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>Организационное обеспечение предполагает следующие мероприятия: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представление лучших предпринимателей района для награждения Губернатором Самарской области, Правительством Самарской области, Самарской областной Думой и Главой муниципального района Пестравский;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проведение совещаний по предпринимательству;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изучение возможностей более широкого вовлечения банков и разработка схем их сотрудничества с субъектами малого и среднего предпринимательства;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- взаимодействие малых и средних предприятий с </w:t>
      </w:r>
      <w:proofErr w:type="gramStart"/>
      <w:r w:rsidRPr="00A10181">
        <w:rPr>
          <w:sz w:val="24"/>
          <w:szCs w:val="24"/>
        </w:rPr>
        <w:t>крупными</w:t>
      </w:r>
      <w:proofErr w:type="gramEnd"/>
      <w:r w:rsidRPr="00A10181">
        <w:rPr>
          <w:sz w:val="24"/>
          <w:szCs w:val="24"/>
        </w:rPr>
        <w:t xml:space="preserve"> путём использования свободных площадей и оборудования, встраивания в технологические цепочки крупных предприятий, взаимодействия в отдельных циклах производственного процесса;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>Раздел «Социальная защита малого предпринимательства» направлен на разработку дополнительных мер по устранению административных препятствий в развитии малого и среднего предпринимательства.</w:t>
      </w:r>
    </w:p>
    <w:p w:rsidR="00F12CFF" w:rsidRPr="00A10181" w:rsidRDefault="00F12CFF" w:rsidP="00A10181">
      <w:pPr>
        <w:jc w:val="center"/>
        <w:rPr>
          <w:b/>
          <w:sz w:val="24"/>
          <w:szCs w:val="24"/>
        </w:rPr>
      </w:pPr>
      <w:r w:rsidRPr="00A10181">
        <w:rPr>
          <w:b/>
          <w:sz w:val="24"/>
          <w:szCs w:val="24"/>
        </w:rPr>
        <w:t>8. Ожидаемые социально-экономические результаты и целевые показатели и индикаторы</w:t>
      </w:r>
    </w:p>
    <w:p w:rsidR="00F12CFF" w:rsidRPr="00A10181" w:rsidRDefault="00F12CFF" w:rsidP="00A10181">
      <w:pPr>
        <w:jc w:val="center"/>
        <w:rPr>
          <w:sz w:val="24"/>
          <w:szCs w:val="24"/>
        </w:rPr>
      </w:pPr>
      <w:r w:rsidRPr="00A10181">
        <w:rPr>
          <w:b/>
          <w:sz w:val="24"/>
          <w:szCs w:val="24"/>
        </w:rPr>
        <w:t>от реализации настоящей Программы.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>В результате реализации настоящей Программы в муниципальном районе Пестравский предполагается: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-устойчивое развитие малого и среднего предпринимательства, рост количества субъектов малого и среднего предпринимательства;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-создание дополнительно  в секторе малого и среднего бизнеса новых рабочих мест, в том числе, за счет вовлечения безработных граждан;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ежегодное увеличение объемов продукции (товаров и услуг), производимой субъектами малого и среднего  предпринимательства;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 ежегодный рост среднемесячной заработной платы на малых и средних предприятиях;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-увеличение доходов бюджета муниципального района Пестравский, бюджетов сельских поселений за счет поступлений от малого и среднего предпринимательства.</w:t>
      </w:r>
    </w:p>
    <w:p w:rsidR="00F12CFF" w:rsidRPr="00A10181" w:rsidRDefault="00F12CFF" w:rsidP="00A10181">
      <w:pPr>
        <w:jc w:val="center"/>
        <w:rPr>
          <w:b/>
          <w:sz w:val="24"/>
          <w:szCs w:val="24"/>
        </w:rPr>
      </w:pPr>
      <w:r w:rsidRPr="00A10181">
        <w:rPr>
          <w:b/>
          <w:sz w:val="24"/>
          <w:szCs w:val="24"/>
        </w:rPr>
        <w:t>9.Управление Программой и осуществление</w:t>
      </w:r>
    </w:p>
    <w:p w:rsidR="00F12CFF" w:rsidRPr="00A10181" w:rsidRDefault="00F12CFF" w:rsidP="00A10181">
      <w:pPr>
        <w:jc w:val="center"/>
        <w:rPr>
          <w:sz w:val="24"/>
          <w:szCs w:val="24"/>
        </w:rPr>
      </w:pPr>
      <w:proofErr w:type="gramStart"/>
      <w:r w:rsidRPr="00A10181">
        <w:rPr>
          <w:b/>
          <w:sz w:val="24"/>
          <w:szCs w:val="24"/>
        </w:rPr>
        <w:t>контроля за</w:t>
      </w:r>
      <w:proofErr w:type="gramEnd"/>
      <w:r w:rsidRPr="00A10181">
        <w:rPr>
          <w:b/>
          <w:sz w:val="24"/>
          <w:szCs w:val="24"/>
        </w:rPr>
        <w:t xml:space="preserve"> ее реализацией.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>Заказчиком Программы являются администрация муниципального района Пестравский, администрации сельских поселений, расположенных на территории муниципального района Пестравский.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>Исполнителями Программы являются структурные подразделения и службы администрации, учреждения, организации по развитию и поддержке малого и среднего предпринимательства и другие организации.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Текущий </w:t>
      </w:r>
      <w:proofErr w:type="gramStart"/>
      <w:r w:rsidRPr="00A10181">
        <w:rPr>
          <w:sz w:val="24"/>
          <w:szCs w:val="24"/>
        </w:rPr>
        <w:t>контроль за</w:t>
      </w:r>
      <w:proofErr w:type="gramEnd"/>
      <w:r w:rsidRPr="00A10181">
        <w:rPr>
          <w:sz w:val="24"/>
          <w:szCs w:val="24"/>
        </w:rPr>
        <w:t xml:space="preserve"> исполнением Программы осуществляется МКУ «Управление сельского хозяйства администрации муниципального района Пестравский Самарской области» и финансовым управлением муниципального района Пестравский.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proofErr w:type="gramStart"/>
      <w:r w:rsidRPr="00A10181">
        <w:rPr>
          <w:sz w:val="24"/>
          <w:szCs w:val="24"/>
        </w:rPr>
        <w:t>Контроль за</w:t>
      </w:r>
      <w:proofErr w:type="gramEnd"/>
      <w:r w:rsidRPr="00A10181">
        <w:rPr>
          <w:sz w:val="24"/>
          <w:szCs w:val="24"/>
        </w:rPr>
        <w:t xml:space="preserve"> выполнением Программы осуществляется администрацией муниципального района Пестравский в соответствии с полномочиями.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</w:p>
    <w:p w:rsidR="00F12CFF" w:rsidRPr="00A10181" w:rsidRDefault="00F12CFF" w:rsidP="00A10181">
      <w:pPr>
        <w:jc w:val="both"/>
        <w:rPr>
          <w:sz w:val="24"/>
          <w:szCs w:val="24"/>
        </w:rPr>
      </w:pPr>
      <w:r w:rsidRPr="00A10181">
        <w:rPr>
          <w:sz w:val="24"/>
          <w:szCs w:val="24"/>
        </w:rPr>
        <w:t>Порядок и сроки представления отчетности об исполнении Программы:</w:t>
      </w:r>
    </w:p>
    <w:p w:rsidR="00F12CFF" w:rsidRPr="00A10181" w:rsidRDefault="00F12CFF" w:rsidP="00A10181">
      <w:pPr>
        <w:ind w:firstLine="708"/>
        <w:jc w:val="both"/>
        <w:rPr>
          <w:sz w:val="24"/>
          <w:szCs w:val="24"/>
        </w:rPr>
      </w:pPr>
      <w:r w:rsidRPr="00A10181">
        <w:rPr>
          <w:sz w:val="24"/>
          <w:szCs w:val="24"/>
        </w:rPr>
        <w:t xml:space="preserve">-отчет о ходе выполнения Программы предоставляется ежегодно МКУ «Управление сельского хозяйства администрации муниципального района Пестравский Самарской области» и финансовым управлением муниципального района Пестравский  Главе муниципального района Пестравский не позднее 1 квартала текущего года, следующего </w:t>
      </w:r>
      <w:proofErr w:type="gramStart"/>
      <w:r w:rsidRPr="00A10181">
        <w:rPr>
          <w:sz w:val="24"/>
          <w:szCs w:val="24"/>
        </w:rPr>
        <w:t>за</w:t>
      </w:r>
      <w:proofErr w:type="gramEnd"/>
      <w:r w:rsidRPr="00A10181">
        <w:rPr>
          <w:sz w:val="24"/>
          <w:szCs w:val="24"/>
        </w:rPr>
        <w:t xml:space="preserve"> отчетным.</w:t>
      </w:r>
    </w:p>
    <w:p w:rsidR="00F12CFF" w:rsidRPr="00A10181" w:rsidRDefault="00F12CFF" w:rsidP="00A10181">
      <w:pPr>
        <w:jc w:val="both"/>
        <w:rPr>
          <w:sz w:val="24"/>
          <w:szCs w:val="24"/>
        </w:rPr>
      </w:pPr>
    </w:p>
    <w:p w:rsidR="00F12CFF" w:rsidRPr="00A10181" w:rsidRDefault="00F12CFF" w:rsidP="00A10181">
      <w:pPr>
        <w:jc w:val="both"/>
        <w:rPr>
          <w:sz w:val="24"/>
          <w:szCs w:val="24"/>
        </w:rPr>
      </w:pPr>
    </w:p>
    <w:p w:rsidR="00F12CFF" w:rsidRPr="00A10181" w:rsidRDefault="00F12CFF" w:rsidP="00A10181">
      <w:pPr>
        <w:jc w:val="both"/>
        <w:rPr>
          <w:sz w:val="24"/>
          <w:szCs w:val="24"/>
        </w:rPr>
      </w:pPr>
    </w:p>
    <w:p w:rsidR="00F12CFF" w:rsidRPr="00A10181" w:rsidRDefault="00F12CFF" w:rsidP="00A10181">
      <w:pPr>
        <w:jc w:val="both"/>
        <w:rPr>
          <w:sz w:val="24"/>
          <w:szCs w:val="24"/>
        </w:rPr>
      </w:pPr>
    </w:p>
    <w:p w:rsidR="00F12CFF" w:rsidRPr="00A10181" w:rsidRDefault="00F12CFF" w:rsidP="00A10181">
      <w:pPr>
        <w:jc w:val="both"/>
        <w:rPr>
          <w:sz w:val="24"/>
          <w:szCs w:val="24"/>
        </w:rPr>
        <w:sectPr w:rsidR="00F12CFF" w:rsidRPr="00A10181" w:rsidSect="00A10181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F12CFF" w:rsidRPr="00A10181" w:rsidRDefault="00F12CFF" w:rsidP="00A10181">
      <w:pPr>
        <w:jc w:val="right"/>
        <w:rPr>
          <w:sz w:val="20"/>
        </w:rPr>
      </w:pPr>
      <w:r w:rsidRPr="00A1018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A10181">
        <w:rPr>
          <w:sz w:val="20"/>
        </w:rPr>
        <w:t xml:space="preserve">Приложение к паспорту </w:t>
      </w:r>
      <w:proofErr w:type="gramStart"/>
      <w:r w:rsidRPr="00A10181">
        <w:rPr>
          <w:sz w:val="20"/>
        </w:rPr>
        <w:t>муниципальной</w:t>
      </w:r>
      <w:proofErr w:type="gramEnd"/>
      <w:r w:rsidRPr="00A10181">
        <w:rPr>
          <w:sz w:val="20"/>
        </w:rPr>
        <w:t xml:space="preserve"> </w:t>
      </w:r>
    </w:p>
    <w:p w:rsidR="00F12CFF" w:rsidRPr="00A10181" w:rsidRDefault="00F12CFF" w:rsidP="00A10181">
      <w:pPr>
        <w:jc w:val="right"/>
        <w:rPr>
          <w:sz w:val="20"/>
        </w:rPr>
      </w:pPr>
      <w:r w:rsidRPr="00A10181">
        <w:rPr>
          <w:sz w:val="20"/>
        </w:rPr>
        <w:t>целевой программы</w:t>
      </w:r>
    </w:p>
    <w:p w:rsidR="00F12CFF" w:rsidRPr="00A10181" w:rsidRDefault="00F12CFF" w:rsidP="00A10181">
      <w:pPr>
        <w:pStyle w:val="ConsPlusNormal"/>
        <w:widowControl/>
        <w:ind w:left="1440" w:hanging="1440"/>
        <w:jc w:val="right"/>
        <w:rPr>
          <w:rFonts w:ascii="Times New Roman" w:hAnsi="Times New Roman" w:cs="Times New Roman"/>
        </w:rPr>
      </w:pPr>
      <w:r w:rsidRPr="00A1018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A10181">
        <w:rPr>
          <w:rFonts w:ascii="Times New Roman" w:hAnsi="Times New Roman" w:cs="Times New Roman"/>
        </w:rPr>
        <w:t xml:space="preserve">                            </w:t>
      </w:r>
      <w:r w:rsidRPr="00A10181">
        <w:rPr>
          <w:rFonts w:ascii="Times New Roman" w:hAnsi="Times New Roman" w:cs="Times New Roman"/>
        </w:rPr>
        <w:t xml:space="preserve"> «</w:t>
      </w:r>
      <w:r w:rsidR="00A10181">
        <w:rPr>
          <w:rFonts w:ascii="Times New Roman" w:hAnsi="Times New Roman" w:cs="Times New Roman"/>
        </w:rPr>
        <w:t>Р</w:t>
      </w:r>
      <w:r w:rsidR="00A10181" w:rsidRPr="00A10181">
        <w:rPr>
          <w:rFonts w:ascii="Times New Roman" w:hAnsi="Times New Roman" w:cs="Times New Roman"/>
        </w:rPr>
        <w:t xml:space="preserve">азвитие и поддержка </w:t>
      </w:r>
    </w:p>
    <w:p w:rsidR="00F12CFF" w:rsidRPr="00A10181" w:rsidRDefault="00A10181" w:rsidP="00A10181">
      <w:pPr>
        <w:pStyle w:val="ConsPlusNormal"/>
        <w:widowControl/>
        <w:ind w:left="1440" w:hanging="1440"/>
        <w:jc w:val="right"/>
        <w:rPr>
          <w:rFonts w:ascii="Times New Roman" w:hAnsi="Times New Roman" w:cs="Times New Roman"/>
        </w:rPr>
      </w:pPr>
      <w:r w:rsidRPr="00A101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малого и среднего предпринимательства</w:t>
      </w:r>
    </w:p>
    <w:p w:rsidR="00F12CFF" w:rsidRPr="00A10181" w:rsidRDefault="00A10181" w:rsidP="00A1018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1018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в муниципальном районе П</w:t>
      </w:r>
      <w:r w:rsidRPr="00A10181">
        <w:rPr>
          <w:rFonts w:ascii="Times New Roman" w:hAnsi="Times New Roman" w:cs="Times New Roman"/>
        </w:rPr>
        <w:t>естравский</w:t>
      </w:r>
    </w:p>
    <w:p w:rsidR="00F12CFF" w:rsidRPr="00A10181" w:rsidRDefault="00A10181" w:rsidP="00A10181">
      <w:pPr>
        <w:jc w:val="right"/>
        <w:rPr>
          <w:sz w:val="20"/>
        </w:rPr>
      </w:pPr>
      <w:r w:rsidRPr="00A10181">
        <w:rPr>
          <w:sz w:val="20"/>
        </w:rPr>
        <w:t xml:space="preserve">                                                                                                                            </w:t>
      </w:r>
      <w:r>
        <w:rPr>
          <w:sz w:val="20"/>
        </w:rPr>
        <w:t xml:space="preserve">  </w:t>
      </w:r>
      <w:proofErr w:type="spellStart"/>
      <w:r>
        <w:rPr>
          <w:sz w:val="20"/>
        </w:rPr>
        <w:t>С</w:t>
      </w:r>
      <w:r w:rsidRPr="00A10181">
        <w:rPr>
          <w:sz w:val="20"/>
        </w:rPr>
        <w:t>самарской</w:t>
      </w:r>
      <w:proofErr w:type="spellEnd"/>
      <w:r w:rsidRPr="00A10181">
        <w:rPr>
          <w:sz w:val="20"/>
        </w:rPr>
        <w:t xml:space="preserve"> области на 2012-2015 годы»</w:t>
      </w:r>
    </w:p>
    <w:p w:rsidR="00F12CFF" w:rsidRPr="00A10181" w:rsidRDefault="00F12CFF" w:rsidP="00A10181">
      <w:pPr>
        <w:spacing w:after="120"/>
        <w:jc w:val="right"/>
        <w:rPr>
          <w:b/>
          <w:sz w:val="24"/>
          <w:szCs w:val="24"/>
        </w:rPr>
      </w:pPr>
    </w:p>
    <w:p w:rsidR="00F12CFF" w:rsidRPr="00A10181" w:rsidRDefault="00F12CFF" w:rsidP="00A10181">
      <w:pPr>
        <w:jc w:val="center"/>
        <w:rPr>
          <w:b/>
          <w:sz w:val="24"/>
          <w:szCs w:val="24"/>
        </w:rPr>
      </w:pPr>
      <w:r w:rsidRPr="00A10181">
        <w:rPr>
          <w:b/>
          <w:sz w:val="24"/>
          <w:szCs w:val="24"/>
        </w:rPr>
        <w:t>ОСНОВНЫЕ МЕРОПРИЯТИЯ</w:t>
      </w:r>
    </w:p>
    <w:p w:rsidR="00F12CFF" w:rsidRPr="00A10181" w:rsidRDefault="00F12CFF" w:rsidP="00A10181">
      <w:pPr>
        <w:jc w:val="center"/>
        <w:rPr>
          <w:b/>
          <w:sz w:val="24"/>
          <w:szCs w:val="24"/>
        </w:rPr>
      </w:pPr>
      <w:r w:rsidRPr="00A10181">
        <w:rPr>
          <w:b/>
          <w:sz w:val="24"/>
          <w:szCs w:val="24"/>
        </w:rPr>
        <w:t>В МУНИЦИПАЛЬНОМ РАЙОНЕ ПЕСТРАВСКИЙ</w:t>
      </w:r>
      <w:r w:rsidRPr="00A10181">
        <w:rPr>
          <w:b/>
          <w:sz w:val="24"/>
          <w:szCs w:val="24"/>
        </w:rPr>
        <w:br/>
        <w:t>НА 2012-2015 ГОДЫ</w:t>
      </w:r>
    </w:p>
    <w:tbl>
      <w:tblPr>
        <w:tblW w:w="1148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105"/>
        <w:gridCol w:w="2552"/>
        <w:gridCol w:w="992"/>
        <w:gridCol w:w="2268"/>
      </w:tblGrid>
      <w:tr w:rsidR="00F12CFF" w:rsidRPr="00A10181" w:rsidTr="00A10181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01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0181">
              <w:rPr>
                <w:b/>
                <w:sz w:val="24"/>
                <w:szCs w:val="24"/>
              </w:rPr>
              <w:t>Содержание 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jc w:val="center"/>
              <w:rPr>
                <w:b/>
                <w:sz w:val="24"/>
                <w:szCs w:val="24"/>
              </w:rPr>
            </w:pPr>
            <w:r w:rsidRPr="00A10181">
              <w:rPr>
                <w:b/>
                <w:sz w:val="24"/>
                <w:szCs w:val="24"/>
              </w:rPr>
              <w:t>Ответственные</w:t>
            </w: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018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jc w:val="center"/>
              <w:rPr>
                <w:b/>
                <w:sz w:val="24"/>
                <w:szCs w:val="24"/>
              </w:rPr>
            </w:pPr>
            <w:r w:rsidRPr="00A10181">
              <w:rPr>
                <w:b/>
                <w:sz w:val="24"/>
                <w:szCs w:val="24"/>
              </w:rPr>
              <w:t xml:space="preserve">Срок </w:t>
            </w: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0181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jc w:val="center"/>
              <w:rPr>
                <w:b/>
                <w:sz w:val="24"/>
                <w:szCs w:val="24"/>
              </w:rPr>
            </w:pPr>
            <w:r w:rsidRPr="00A10181">
              <w:rPr>
                <w:b/>
                <w:sz w:val="24"/>
                <w:szCs w:val="24"/>
              </w:rPr>
              <w:t xml:space="preserve">Источник </w:t>
            </w: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0181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F12CFF" w:rsidRPr="00A10181" w:rsidTr="00A1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0181">
              <w:rPr>
                <w:b/>
                <w:sz w:val="24"/>
                <w:szCs w:val="24"/>
              </w:rPr>
              <w:t>Правовое обеспечение</w:t>
            </w:r>
          </w:p>
        </w:tc>
      </w:tr>
      <w:tr w:rsidR="00F12CFF" w:rsidRPr="00A10181" w:rsidTr="00A1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Практическая помощь субъектам  малого и среднего предпринимательства в получении правовой информации, организации консультаций по вопросам применения норм законодательства РФ, Самарской области и муниципальных нормативно-правовых актов.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Юридический отдел администрации муниципального района Пестравский,  МКУ «Управление сельского хозяйства администрации муниципального района Пестравский Самарской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2012-2015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В пределах бюджетных ассигнований на основную деятельность, собственные и привлеченные средства</w:t>
            </w:r>
          </w:p>
        </w:tc>
      </w:tr>
      <w:tr w:rsidR="00F12CFF" w:rsidRPr="00A10181" w:rsidTr="00A1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b/>
                <w:sz w:val="24"/>
                <w:szCs w:val="24"/>
              </w:rPr>
              <w:t>Финансовая поддержка</w:t>
            </w:r>
          </w:p>
        </w:tc>
      </w:tr>
      <w:tr w:rsidR="00F12CFF" w:rsidRPr="00A10181" w:rsidTr="00A1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F" w:rsidRPr="00A10181" w:rsidRDefault="00F12CFF" w:rsidP="00A10181">
            <w:pPr>
              <w:jc w:val="both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Предоставление субсидий субъектам малого и среднего предпринимательства в области приоритетных направлений;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- предоставление грантов начинающим предпринимателям, особенно молодежи;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 xml:space="preserve">- компенсация затрат субъектам малого и среднего предпринимательства на участие в </w:t>
            </w:r>
            <w:proofErr w:type="spellStart"/>
            <w:r w:rsidRPr="00A10181">
              <w:rPr>
                <w:sz w:val="24"/>
                <w:szCs w:val="24"/>
              </w:rPr>
              <w:t>выставочно</w:t>
            </w:r>
            <w:proofErr w:type="spellEnd"/>
            <w:r w:rsidRPr="00A10181">
              <w:rPr>
                <w:sz w:val="24"/>
                <w:szCs w:val="24"/>
              </w:rPr>
              <w:t>-ярмарочной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Администрация муниципального района Пестравский</w:t>
            </w: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2012 г.</w:t>
            </w: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2013 г.</w:t>
            </w: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2014 г.</w:t>
            </w: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2015 г.</w:t>
            </w: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F" w:rsidRPr="00A10181" w:rsidRDefault="00F12CFF" w:rsidP="00A101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18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Пестравский:</w:t>
            </w:r>
          </w:p>
          <w:p w:rsidR="00F12CFF" w:rsidRPr="00A10181" w:rsidRDefault="00F12CFF" w:rsidP="00A101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181">
              <w:rPr>
                <w:rFonts w:ascii="Times New Roman" w:hAnsi="Times New Roman" w:cs="Times New Roman"/>
                <w:sz w:val="24"/>
                <w:szCs w:val="24"/>
              </w:rPr>
              <w:t>300 тыс. руб.</w:t>
            </w:r>
          </w:p>
          <w:p w:rsidR="00F12CFF" w:rsidRPr="00A10181" w:rsidRDefault="00F12CFF" w:rsidP="00A101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181">
              <w:rPr>
                <w:rFonts w:ascii="Times New Roman" w:hAnsi="Times New Roman" w:cs="Times New Roman"/>
                <w:sz w:val="24"/>
                <w:szCs w:val="24"/>
              </w:rPr>
              <w:t>50 тыс. руб.</w:t>
            </w:r>
          </w:p>
          <w:p w:rsidR="00F12CFF" w:rsidRPr="00A10181" w:rsidRDefault="00F12CFF" w:rsidP="00A101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181">
              <w:rPr>
                <w:rFonts w:ascii="Times New Roman" w:hAnsi="Times New Roman" w:cs="Times New Roman"/>
                <w:sz w:val="24"/>
                <w:szCs w:val="24"/>
              </w:rPr>
              <w:t>300 тыс. руб.</w:t>
            </w:r>
          </w:p>
          <w:p w:rsidR="00F12CFF" w:rsidRPr="00A10181" w:rsidRDefault="00F12CFF" w:rsidP="00A101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181">
              <w:rPr>
                <w:rFonts w:ascii="Times New Roman" w:hAnsi="Times New Roman" w:cs="Times New Roman"/>
                <w:sz w:val="24"/>
                <w:szCs w:val="24"/>
              </w:rPr>
              <w:t>300 тыс. руб.</w:t>
            </w:r>
          </w:p>
          <w:p w:rsidR="00F12CFF" w:rsidRPr="00A10181" w:rsidRDefault="00F12CFF" w:rsidP="00A101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FF" w:rsidRPr="00A10181" w:rsidRDefault="00F12CFF" w:rsidP="00A101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FF" w:rsidRPr="00A10181" w:rsidTr="00A10181">
        <w:trPr>
          <w:trHeight w:val="34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 xml:space="preserve">Создание и поддержка </w:t>
            </w:r>
            <w:proofErr w:type="spellStart"/>
            <w:r w:rsidRPr="00A10181">
              <w:rPr>
                <w:sz w:val="24"/>
                <w:szCs w:val="24"/>
              </w:rPr>
              <w:t>микрофинансовой</w:t>
            </w:r>
            <w:proofErr w:type="spellEnd"/>
            <w:r w:rsidRPr="00A10181">
              <w:rPr>
                <w:sz w:val="24"/>
                <w:szCs w:val="24"/>
              </w:rPr>
              <w:t xml:space="preserve"> организации</w:t>
            </w: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Администрация муниципального района Пестравский, субъекты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.</w:t>
            </w: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2013 г.</w:t>
            </w: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2014 г.</w:t>
            </w: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2015 г.</w:t>
            </w: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2013 г.</w:t>
            </w: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2014 г.</w:t>
            </w: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2015 г.</w:t>
            </w: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2013 г.</w:t>
            </w: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2014 г.</w:t>
            </w: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Областной бюджет: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700 тыс. руб.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230 тыс. руб.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470 тыс. руб.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Бюджет муниципального района Пестравский: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300 тыс. руб.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100 тыс. руб.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200 тыс. руб.</w:t>
            </w:r>
          </w:p>
          <w:p w:rsidR="00F12CFF" w:rsidRPr="00A10181" w:rsidRDefault="00F12CFF" w:rsidP="00A101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181">
              <w:rPr>
                <w:rFonts w:ascii="Times New Roman" w:hAnsi="Times New Roman" w:cs="Times New Roman"/>
                <w:sz w:val="24"/>
                <w:szCs w:val="24"/>
              </w:rPr>
              <w:t>Привлечённые средства:</w:t>
            </w:r>
          </w:p>
          <w:p w:rsidR="00F12CFF" w:rsidRPr="00A10181" w:rsidRDefault="00F12CFF" w:rsidP="00A101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181">
              <w:rPr>
                <w:rFonts w:ascii="Times New Roman" w:hAnsi="Times New Roman" w:cs="Times New Roman"/>
                <w:sz w:val="24"/>
                <w:szCs w:val="24"/>
              </w:rPr>
              <w:t>100 тыс. руб.</w:t>
            </w:r>
          </w:p>
          <w:p w:rsidR="00F12CFF" w:rsidRPr="00A10181" w:rsidRDefault="00F12CFF" w:rsidP="00A101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181">
              <w:rPr>
                <w:rFonts w:ascii="Times New Roman" w:hAnsi="Times New Roman" w:cs="Times New Roman"/>
                <w:sz w:val="24"/>
                <w:szCs w:val="24"/>
              </w:rPr>
              <w:t>150 тыс. руб.</w:t>
            </w: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lastRenderedPageBreak/>
              <w:t>200 тыс. руб.</w:t>
            </w:r>
          </w:p>
        </w:tc>
      </w:tr>
      <w:tr w:rsidR="00F12CFF" w:rsidRPr="00A10181" w:rsidTr="00A1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0181">
              <w:rPr>
                <w:b/>
                <w:sz w:val="24"/>
                <w:szCs w:val="24"/>
              </w:rPr>
              <w:t>Информационная поддержка малого и среднего предпринимательства</w:t>
            </w:r>
          </w:p>
        </w:tc>
      </w:tr>
      <w:tr w:rsidR="00F12CFF" w:rsidRPr="00A10181" w:rsidTr="00A1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 xml:space="preserve">Ведение реестра субъектов малого и среднего предпринимательства – получателей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 xml:space="preserve"> МКУ «Управление сельского хозяйства администрации муниципального района Пестравский Самарской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2012-2015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В пределах бюджетных ассигнований на основную деятельность</w:t>
            </w:r>
          </w:p>
        </w:tc>
      </w:tr>
      <w:tr w:rsidR="00F12CFF" w:rsidRPr="00A10181" w:rsidTr="00A1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Создание базы данных по определению возможностей и потребностей субъектов малого и среднего предпринимательства, наличия портфеля заказов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МКУ «Управление сельского хозяйства администрации муниципального района Пестравский Самарской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2012-2015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В пределах бюджетных ассигнований на основную деятельность</w:t>
            </w:r>
          </w:p>
        </w:tc>
      </w:tr>
      <w:tr w:rsidR="00F12CFF" w:rsidRPr="00A10181" w:rsidTr="00A1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Организация обмена опытом по вопросам развития малого и среднего предпринимательства  с объединениями коммерческих структур других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 xml:space="preserve"> МКУ «Управление сельского хозяйства администрации муниципального района Пестравский Самарской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2012-2015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В пределах бюджетных ассигнований на основную деятельность</w:t>
            </w:r>
          </w:p>
        </w:tc>
      </w:tr>
      <w:tr w:rsidR="00F12CFF" w:rsidRPr="00A10181" w:rsidTr="00A1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Проведение выставок  товаров народного потребления предприятий малого и среднего бизнеса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Администрация муниципального района Пестравский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2012-2015 гг.</w:t>
            </w: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 xml:space="preserve">В пределах бюджетных ассигнований на основную деятельность </w:t>
            </w:r>
          </w:p>
        </w:tc>
      </w:tr>
      <w:tr w:rsidR="00F12CFF" w:rsidRPr="00A10181" w:rsidTr="00A1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5.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Опубликование материалов  в СМИ и размещение на официальном сайте администрации муниципального района Пестравский для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МКУ «Управление сельского хозяйства администрации муниципального района Пестравский Самарской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2012-2015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В пределах бюджетных ассигнований на основную деятельность, собственные средства, привлеченные средства</w:t>
            </w:r>
          </w:p>
        </w:tc>
      </w:tr>
      <w:tr w:rsidR="00F12CFF" w:rsidRPr="00A10181" w:rsidTr="00A1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F12CFF" w:rsidRPr="00A10181" w:rsidTr="00A1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Проведение семинаров по вопросам деятельности малого и среднего предпринимательства, участие в областных и федеральных семинарах, конференциях, съездах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МКУ «Управление сельского хозяйства администрации муниципального района Пестравский Самарской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 xml:space="preserve">         2012-2015 гг.</w:t>
            </w:r>
          </w:p>
          <w:p w:rsidR="00F12CFF" w:rsidRPr="00A10181" w:rsidRDefault="00F12CFF" w:rsidP="00A10181">
            <w:pPr>
              <w:jc w:val="right"/>
              <w:rPr>
                <w:sz w:val="24"/>
                <w:szCs w:val="24"/>
              </w:rPr>
            </w:pP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В пределах бюджетных ассигнований на основную деятельность,</w:t>
            </w: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2CFF" w:rsidRPr="00A10181" w:rsidTr="00A1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Представление лучших предпринимателей  района для  награждения Губернатором Самарской области, Правительством и Думой Самарской области и Главой  муниципального района Пестравский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МКУ «Управление сельского хозяйства администрации муниципального района Пестравский Самарской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2012-2015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В пределах бюджетных ассигнований на основную деятельность</w:t>
            </w:r>
          </w:p>
        </w:tc>
      </w:tr>
      <w:tr w:rsidR="00F12CFF" w:rsidRPr="00A10181" w:rsidTr="00A1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Проведение  совещаний по предпринимательству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МКУ «Управление сельского хозяйства администрации муниципального района Пестравский Самарской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2012-2015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В пределах бюджетных ассигнований на основную деятельность</w:t>
            </w:r>
          </w:p>
        </w:tc>
      </w:tr>
      <w:tr w:rsidR="00F12CFF" w:rsidRPr="00A10181" w:rsidTr="00A1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Изучение возможностей более широкого вовлечения банков и разработка схем их сотрудничества с субъектами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МКУ «Управление сельского хозяйства администрации муниципального района Пестравский Самарской области»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2012-2015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В пределах бюджетных ассигнований на основную деятельность</w:t>
            </w:r>
          </w:p>
        </w:tc>
      </w:tr>
      <w:tr w:rsidR="00F12CFF" w:rsidRPr="00A10181" w:rsidTr="00A1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5.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 xml:space="preserve">Взаимодействие  малых и средних предприятий с </w:t>
            </w:r>
            <w:proofErr w:type="gramStart"/>
            <w:r w:rsidRPr="00A10181">
              <w:rPr>
                <w:sz w:val="24"/>
                <w:szCs w:val="24"/>
              </w:rPr>
              <w:t>крупными</w:t>
            </w:r>
            <w:proofErr w:type="gramEnd"/>
            <w:r w:rsidRPr="00A10181">
              <w:rPr>
                <w:sz w:val="24"/>
                <w:szCs w:val="24"/>
              </w:rPr>
              <w:t xml:space="preserve"> путем использования свободных площадей и оборудовании, встраивания в технологические цепочки крупных предприятий, взаимодействия в отдельных циклах производственного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МКУ «Управление сельского хозяйства администрации муниципального района Пестравский Самарской области»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2012-2015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Внебюджетные средства,</w:t>
            </w:r>
          </w:p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собственные средства,</w:t>
            </w: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привлеченные средства</w:t>
            </w:r>
          </w:p>
        </w:tc>
      </w:tr>
      <w:tr w:rsidR="00F12CFF" w:rsidRPr="00A10181" w:rsidTr="00A1018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b/>
                <w:sz w:val="24"/>
                <w:szCs w:val="24"/>
              </w:rPr>
              <w:t>Социальная защита малого и среднего предпринимательства</w:t>
            </w:r>
          </w:p>
        </w:tc>
      </w:tr>
      <w:tr w:rsidR="00F12CFF" w:rsidRPr="00A10181" w:rsidTr="00A10181">
        <w:trPr>
          <w:trHeight w:val="9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1.</w:t>
            </w: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Разработка дополнительных мер по устранению административных препятствий в развитии малого и среднего предпринимательства</w:t>
            </w: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МКУ «Управление сельского хозяйства администрации муниципального района Пестравский Самарской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2012-2015 гг.</w:t>
            </w: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0181">
              <w:rPr>
                <w:sz w:val="24"/>
                <w:szCs w:val="24"/>
              </w:rPr>
              <w:t>В пределах бюджетных ассигнований на основную деятельность</w:t>
            </w:r>
          </w:p>
          <w:p w:rsidR="00F12CFF" w:rsidRPr="00A10181" w:rsidRDefault="00F12CFF" w:rsidP="00A10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12CFF" w:rsidRPr="00A10181" w:rsidRDefault="00F12CFF" w:rsidP="00A10181">
      <w:pPr>
        <w:jc w:val="both"/>
        <w:rPr>
          <w:sz w:val="24"/>
          <w:szCs w:val="24"/>
        </w:rPr>
      </w:pPr>
    </w:p>
    <w:p w:rsidR="00F12CFF" w:rsidRPr="00A10181" w:rsidRDefault="00F12CFF" w:rsidP="00F12CFF"/>
    <w:sectPr w:rsidR="00F12CFF" w:rsidRPr="00A10181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5DA"/>
    <w:multiLevelType w:val="hybridMultilevel"/>
    <w:tmpl w:val="4DBA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FF"/>
    <w:rsid w:val="002C2570"/>
    <w:rsid w:val="00605103"/>
    <w:rsid w:val="0061569A"/>
    <w:rsid w:val="006213E2"/>
    <w:rsid w:val="008C6CC5"/>
    <w:rsid w:val="009066F5"/>
    <w:rsid w:val="00A10181"/>
    <w:rsid w:val="00B9504F"/>
    <w:rsid w:val="00BC287B"/>
    <w:rsid w:val="00C85697"/>
    <w:rsid w:val="00DD0FD8"/>
    <w:rsid w:val="00EB5FEC"/>
    <w:rsid w:val="00F1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11">
    <w:name w:val="Обычный1"/>
    <w:rsid w:val="00F12CFF"/>
    <w:pPr>
      <w:widowControl w:val="0"/>
    </w:pPr>
    <w:rPr>
      <w:rFonts w:eastAsia="Times New Roman"/>
      <w:snapToGrid w:val="0"/>
    </w:rPr>
  </w:style>
  <w:style w:type="paragraph" w:customStyle="1" w:styleId="ConsPlusNormal">
    <w:name w:val="ConsPlusNormal"/>
    <w:rsid w:val="00F12C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12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2C2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5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11">
    <w:name w:val="Обычный1"/>
    <w:rsid w:val="00F12CFF"/>
    <w:pPr>
      <w:widowControl w:val="0"/>
    </w:pPr>
    <w:rPr>
      <w:rFonts w:eastAsia="Times New Roman"/>
      <w:snapToGrid w:val="0"/>
    </w:rPr>
  </w:style>
  <w:style w:type="paragraph" w:customStyle="1" w:styleId="ConsPlusNormal">
    <w:name w:val="ConsPlusNormal"/>
    <w:rsid w:val="00F12C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12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2C2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5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4</TotalTime>
  <Pages>11</Pages>
  <Words>4099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4</cp:revision>
  <cp:lastPrinted>2012-05-29T12:58:00Z</cp:lastPrinted>
  <dcterms:created xsi:type="dcterms:W3CDTF">2012-05-29T12:32:00Z</dcterms:created>
  <dcterms:modified xsi:type="dcterms:W3CDTF">2012-07-09T04:22:00Z</dcterms:modified>
</cp:coreProperties>
</file>