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46F03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</w:t>
            </w:r>
            <w:r w:rsidR="00AC32B0">
              <w:rPr>
                <w:sz w:val="24"/>
              </w:rPr>
              <w:t>03.03.14</w:t>
            </w:r>
            <w:r w:rsidRPr="00720F93">
              <w:rPr>
                <w:sz w:val="24"/>
                <w:lang w:val="en-US"/>
              </w:rPr>
              <w:t>________________№_______</w:t>
            </w:r>
            <w:r w:rsidR="00AC32B0">
              <w:rPr>
                <w:sz w:val="24"/>
              </w:rPr>
              <w:t>217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3E7C05" w:rsidP="00D86690">
      <w:pPr>
        <w:ind w:firstLine="709"/>
        <w:jc w:val="center"/>
      </w:pPr>
      <w:r>
        <w:t xml:space="preserve">О внесении изменений в постановление Главы муниципального района </w:t>
      </w:r>
      <w:r w:rsidR="00D86690">
        <w:t>Пестравский</w:t>
      </w:r>
      <w:r>
        <w:t xml:space="preserve"> </w:t>
      </w:r>
      <w:r w:rsidR="00D86690">
        <w:t>Самарской</w:t>
      </w:r>
      <w:r>
        <w:t xml:space="preserve"> области от 01.12.2010г. №1217 "Об утверждении состава межведомственной комиссии по противодействию коррупции при Главе муниципального района </w:t>
      </w:r>
      <w:r w:rsidR="00D86690">
        <w:t>Пестравский</w:t>
      </w:r>
      <w:r>
        <w:t>"</w:t>
      </w:r>
    </w:p>
    <w:p w:rsidR="003E7C05" w:rsidRDefault="003E7C05" w:rsidP="009066F5">
      <w:pPr>
        <w:ind w:firstLine="709"/>
      </w:pPr>
    </w:p>
    <w:p w:rsidR="003E7C05" w:rsidRDefault="003E7C05" w:rsidP="003E7C05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szCs w:val="28"/>
        </w:rPr>
        <w:t>В связи с</w:t>
      </w:r>
      <w:r w:rsidR="00371F04">
        <w:rPr>
          <w:rFonts w:eastAsia="Calibri"/>
          <w:szCs w:val="28"/>
        </w:rPr>
        <w:t>о штатными изменениями произошедшими на местах</w:t>
      </w:r>
      <w:r w:rsidR="00D86690">
        <w:t>, руководствуясь, с</w:t>
      </w:r>
      <w:r>
        <w:t>т</w:t>
      </w:r>
      <w:r w:rsidR="004D3ADF">
        <w:t>ать</w:t>
      </w:r>
      <w:r>
        <w:t xml:space="preserve">ями 44, 45, Устава </w:t>
      </w:r>
      <w:r w:rsidR="00D86690">
        <w:t>муниципального</w:t>
      </w:r>
      <w:r>
        <w:t xml:space="preserve"> района </w:t>
      </w:r>
      <w:r w:rsidR="004D3ADF">
        <w:t>Пестравский</w:t>
      </w:r>
      <w:r>
        <w:t xml:space="preserve"> </w:t>
      </w:r>
      <w:r w:rsidR="004D3ADF">
        <w:t>Самарской</w:t>
      </w:r>
      <w:r>
        <w:t xml:space="preserve"> области, администрация муниципального района </w:t>
      </w:r>
      <w:r w:rsidR="004D3ADF">
        <w:t>Пестравский</w:t>
      </w:r>
      <w:r>
        <w:t xml:space="preserve"> ПОСТАНОВЛЯЕТ:</w:t>
      </w:r>
    </w:p>
    <w:p w:rsidR="003E7C05" w:rsidRDefault="003E7C05" w:rsidP="004D3ADF">
      <w:pPr>
        <w:numPr>
          <w:ilvl w:val="0"/>
          <w:numId w:val="2"/>
        </w:numPr>
        <w:jc w:val="both"/>
      </w:pPr>
      <w:r>
        <w:t xml:space="preserve">Внести в приложение №1 к постановлению Главы муниципального района </w:t>
      </w:r>
      <w:r w:rsidR="004D3ADF">
        <w:t>Пестравский</w:t>
      </w:r>
      <w:r>
        <w:t xml:space="preserve"> </w:t>
      </w:r>
      <w:r w:rsidR="004D3ADF">
        <w:t>Самарской</w:t>
      </w:r>
      <w:r>
        <w:t xml:space="preserve"> области от 01.12.2010г. №1217 "Об утверждении состава межведомственной комиссии по противодействию коррупции при Главе муниципального района </w:t>
      </w:r>
      <w:r w:rsidR="004D3ADF">
        <w:t>Пестравский</w:t>
      </w:r>
      <w:r>
        <w:t>" следующие изменения:</w:t>
      </w:r>
    </w:p>
    <w:p w:rsidR="004D3ADF" w:rsidRDefault="003E7C05" w:rsidP="004D3ADF">
      <w:pPr>
        <w:numPr>
          <w:ilvl w:val="1"/>
          <w:numId w:val="2"/>
        </w:numPr>
        <w:jc w:val="both"/>
      </w:pPr>
      <w:r>
        <w:t xml:space="preserve">Вывести из состава межведомственной комиссии по противодействию коррупции при Главе муниципального района </w:t>
      </w:r>
      <w:r w:rsidR="004D3ADF">
        <w:t>Пестравский (далее - Комиссия) следующих лиц</w:t>
      </w:r>
      <w:r>
        <w:t>:</w:t>
      </w:r>
    </w:p>
    <w:p w:rsidR="004D3ADF" w:rsidRDefault="004D3ADF" w:rsidP="004D3ADF">
      <w:pPr>
        <w:ind w:left="1069"/>
      </w:pPr>
      <w:r>
        <w:t xml:space="preserve">- Казачкова Александра Николаевича; </w:t>
      </w:r>
    </w:p>
    <w:p w:rsidR="004D3ADF" w:rsidRDefault="004D3ADF" w:rsidP="004D3ADF">
      <w:pPr>
        <w:ind w:left="1069"/>
      </w:pPr>
      <w:r>
        <w:t>- Уварова Александра Федоровича;</w:t>
      </w:r>
    </w:p>
    <w:p w:rsidR="004D3ADF" w:rsidRDefault="004D3ADF" w:rsidP="004D3ADF">
      <w:pPr>
        <w:ind w:left="1069"/>
      </w:pPr>
      <w:r>
        <w:t>- Саратовского Михаила Иван</w:t>
      </w:r>
      <w:r w:rsidR="00707CD1">
        <w:t>овича;</w:t>
      </w:r>
    </w:p>
    <w:p w:rsidR="004D3ADF" w:rsidRDefault="003E7C05" w:rsidP="004D3ADF">
      <w:pPr>
        <w:numPr>
          <w:ilvl w:val="1"/>
          <w:numId w:val="2"/>
        </w:numPr>
        <w:ind w:hanging="655"/>
        <w:jc w:val="both"/>
      </w:pPr>
      <w:r>
        <w:t xml:space="preserve">Ввести в </w:t>
      </w:r>
      <w:r w:rsidR="004D3ADF">
        <w:t>Комисси</w:t>
      </w:r>
      <w:r w:rsidR="00B90788">
        <w:t>ю следующих лиц:</w:t>
      </w:r>
    </w:p>
    <w:p w:rsidR="004D3ADF" w:rsidRDefault="004D3ADF" w:rsidP="00B90788">
      <w:pPr>
        <w:ind w:left="1069"/>
        <w:jc w:val="both"/>
      </w:pPr>
      <w:r>
        <w:t xml:space="preserve">- Имангулова Алексея Валерьевича – заместителя председателя </w:t>
      </w:r>
      <w:r w:rsidR="00707CD1">
        <w:t>Комиссии</w:t>
      </w:r>
      <w:r>
        <w:t>, первого заместителя Главы муниципального района Пестравский;</w:t>
      </w:r>
    </w:p>
    <w:p w:rsidR="004D3ADF" w:rsidRDefault="004D3ADF" w:rsidP="00B90788">
      <w:pPr>
        <w:ind w:left="1069"/>
        <w:jc w:val="both"/>
      </w:pPr>
      <w:r>
        <w:t xml:space="preserve">- </w:t>
      </w:r>
      <w:r w:rsidR="00371F04">
        <w:t>Шатохина Дмитрия Викторовича – н</w:t>
      </w:r>
      <w:r>
        <w:t xml:space="preserve">ачальника МО МВД РФ "Пестравский", член </w:t>
      </w:r>
      <w:r w:rsidR="00707CD1">
        <w:t xml:space="preserve">Комиссии </w:t>
      </w:r>
      <w:r w:rsidR="00B90788">
        <w:t>(по согласованию)</w:t>
      </w:r>
      <w:r>
        <w:t>;</w:t>
      </w:r>
    </w:p>
    <w:p w:rsidR="00707CD1" w:rsidRPr="00707CD1" w:rsidRDefault="004D3ADF" w:rsidP="00707CD1">
      <w:pPr>
        <w:ind w:left="1069"/>
        <w:jc w:val="both"/>
        <w:rPr>
          <w:szCs w:val="28"/>
        </w:rPr>
      </w:pPr>
      <w:r w:rsidRPr="00707CD1">
        <w:rPr>
          <w:szCs w:val="28"/>
        </w:rPr>
        <w:t>-  Лепихова Дениса Евгеньевича –</w:t>
      </w:r>
      <w:r w:rsidR="0061479D" w:rsidRPr="00707CD1">
        <w:rPr>
          <w:szCs w:val="28"/>
        </w:rPr>
        <w:t xml:space="preserve"> сотрудник УФСБ России по Самарской области</w:t>
      </w:r>
      <w:r w:rsidRPr="00707CD1">
        <w:rPr>
          <w:szCs w:val="28"/>
        </w:rPr>
        <w:t xml:space="preserve">, член </w:t>
      </w:r>
      <w:r w:rsidR="00707CD1" w:rsidRPr="00707CD1">
        <w:rPr>
          <w:szCs w:val="28"/>
        </w:rPr>
        <w:t xml:space="preserve">Комиссии </w:t>
      </w:r>
      <w:r w:rsidR="00B90788" w:rsidRPr="00707CD1">
        <w:rPr>
          <w:szCs w:val="28"/>
        </w:rPr>
        <w:t>(по согласованию)</w:t>
      </w:r>
      <w:r w:rsidRPr="00707CD1">
        <w:rPr>
          <w:szCs w:val="28"/>
        </w:rPr>
        <w:t>;</w:t>
      </w:r>
    </w:p>
    <w:p w:rsidR="00B90788" w:rsidRDefault="00707CD1" w:rsidP="000D70F1">
      <w:pPr>
        <w:ind w:left="1134" w:hanging="1134"/>
        <w:jc w:val="both"/>
      </w:pPr>
      <w:r>
        <w:lastRenderedPageBreak/>
        <w:t xml:space="preserve">              </w:t>
      </w:r>
      <w:r w:rsidR="00B90788">
        <w:t xml:space="preserve">- </w:t>
      </w:r>
      <w:r w:rsidR="000D70F1">
        <w:t>Кокотову Надежду</w:t>
      </w:r>
      <w:r w:rsidR="007472E0">
        <w:t xml:space="preserve"> Борисовн</w:t>
      </w:r>
      <w:r w:rsidR="000D70F1">
        <w:t>у</w:t>
      </w:r>
      <w:r w:rsidR="00371F04">
        <w:t xml:space="preserve"> - председателя</w:t>
      </w:r>
      <w:r w:rsidR="00A31D8D">
        <w:t xml:space="preserve"> </w:t>
      </w:r>
      <w:r w:rsidR="00C47769">
        <w:t xml:space="preserve">регионального отделения по </w:t>
      </w:r>
      <w:r w:rsidR="00A31D8D">
        <w:t>Пестрав</w:t>
      </w:r>
      <w:r w:rsidR="00C47769">
        <w:t>с</w:t>
      </w:r>
      <w:r w:rsidR="00A31D8D">
        <w:t>ко</w:t>
      </w:r>
      <w:r w:rsidR="00C47769">
        <w:t>му району общественной организации (Конфедерация Деловых женщин России) по Самарской области</w:t>
      </w:r>
      <w:r w:rsidR="007472E0">
        <w:t xml:space="preserve">, </w:t>
      </w:r>
      <w:r w:rsidR="00B90788">
        <w:t xml:space="preserve">член </w:t>
      </w:r>
      <w:r>
        <w:t xml:space="preserve">Комиссии </w:t>
      </w:r>
      <w:r w:rsidR="00B90788">
        <w:t>(по согласованию);</w:t>
      </w:r>
    </w:p>
    <w:p w:rsidR="004D3ADF" w:rsidRDefault="00D86690" w:rsidP="004D3ADF">
      <w:pPr>
        <w:numPr>
          <w:ilvl w:val="1"/>
          <w:numId w:val="2"/>
        </w:numPr>
        <w:ind w:hanging="655"/>
        <w:jc w:val="both"/>
      </w:pPr>
      <w:r>
        <w:t xml:space="preserve">Наименование должности "Ведущий специалист-юрисконсульт м.р. Пестравский" заменить на "Начальник юридического отдела администрации муниципального района </w:t>
      </w:r>
      <w:r w:rsidR="004D3ADF">
        <w:t>Пестравский</w:t>
      </w:r>
      <w:r>
        <w:t>"</w:t>
      </w:r>
      <w:r w:rsidR="004D3ADF">
        <w:t>, н</w:t>
      </w:r>
      <w:r>
        <w:t xml:space="preserve">аименование должности "Заместитель Главы м.р. </w:t>
      </w:r>
      <w:r w:rsidR="004D3ADF">
        <w:t>Пестравский</w:t>
      </w:r>
      <w:r>
        <w:t xml:space="preserve"> по экономике и финансам" </w:t>
      </w:r>
      <w:r w:rsidR="008945C9">
        <w:t xml:space="preserve">заменить </w:t>
      </w:r>
      <w:r>
        <w:t xml:space="preserve">на "Руководитель </w:t>
      </w:r>
      <w:r w:rsidR="004D3ADF">
        <w:t>Финансового</w:t>
      </w:r>
      <w:r>
        <w:t xml:space="preserve"> управления муниципального района Пестравский Самарской области"</w:t>
      </w:r>
      <w:r w:rsidR="004D3ADF">
        <w:t>;</w:t>
      </w:r>
    </w:p>
    <w:p w:rsidR="004D3ADF" w:rsidRDefault="00D86690" w:rsidP="004D3ADF">
      <w:pPr>
        <w:numPr>
          <w:ilvl w:val="1"/>
          <w:numId w:val="2"/>
        </w:numPr>
        <w:ind w:hanging="655"/>
        <w:jc w:val="both"/>
      </w:pPr>
      <w:r>
        <w:t>После слов "Председатель Собрания представителей м.р.Пестравский" до</w:t>
      </w:r>
      <w:r w:rsidR="004D3ADF">
        <w:t>бавить</w:t>
      </w:r>
      <w:r>
        <w:t xml:space="preserve"> слова "(по согласованию)"</w:t>
      </w:r>
      <w:r w:rsidR="00707CD1">
        <w:t>.</w:t>
      </w:r>
    </w:p>
    <w:p w:rsidR="00B90788" w:rsidRDefault="00B90788" w:rsidP="00B90788">
      <w:pPr>
        <w:numPr>
          <w:ilvl w:val="0"/>
          <w:numId w:val="2"/>
        </w:numPr>
        <w:jc w:val="both"/>
      </w:pPr>
      <w:r>
        <w:t xml:space="preserve">Руководителю аппарата администрации муниципального района Пестравский (О.Н.Прокудина) направить данное постановление лицам, указанным в пп. 1.2.  </w:t>
      </w:r>
    </w:p>
    <w:p w:rsidR="00B90788" w:rsidRDefault="00B90788" w:rsidP="00B90788">
      <w:pPr>
        <w:numPr>
          <w:ilvl w:val="0"/>
          <w:numId w:val="2"/>
        </w:numPr>
        <w:jc w:val="both"/>
      </w:pPr>
      <w:r>
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B90788" w:rsidRDefault="00B90788" w:rsidP="00B90788">
      <w:pPr>
        <w:numPr>
          <w:ilvl w:val="0"/>
          <w:numId w:val="2"/>
        </w:numPr>
        <w:jc w:val="both"/>
      </w:pPr>
      <w:r>
        <w:t>Контроль за исполнением постановления возложить на заместителя Главы муниципального района Пестравский по взаимодействию с органами государственной власти и органами местного самоуправления в обеспечении общественной безопасности</w:t>
      </w:r>
      <w:r w:rsidR="00946F03">
        <w:t xml:space="preserve"> (В.А.Семдянов)</w:t>
      </w:r>
      <w:r>
        <w:t>.</w:t>
      </w:r>
    </w:p>
    <w:p w:rsidR="00B90788" w:rsidRDefault="00B90788" w:rsidP="00B90788"/>
    <w:p w:rsidR="00B90788" w:rsidRDefault="00B90788" w:rsidP="00B90788">
      <w:r>
        <w:t xml:space="preserve">Глава муниципального района </w:t>
      </w:r>
    </w:p>
    <w:p w:rsidR="00B90788" w:rsidRDefault="00B90788" w:rsidP="00B90788">
      <w:r>
        <w:t>Пестравский                                                                                      А.П.Любаев</w:t>
      </w:r>
    </w:p>
    <w:p w:rsidR="00B90788" w:rsidRPr="00B90788" w:rsidRDefault="00B90788" w:rsidP="00B90788"/>
    <w:p w:rsidR="00B90788" w:rsidRPr="00B90788" w:rsidRDefault="00B90788" w:rsidP="00B90788"/>
    <w:p w:rsidR="00B90788" w:rsidRPr="00B90788" w:rsidRDefault="00B90788" w:rsidP="00B90788"/>
    <w:p w:rsidR="00B90788" w:rsidRPr="00B90788" w:rsidRDefault="00B90788" w:rsidP="00B90788"/>
    <w:p w:rsidR="00B90788" w:rsidRPr="00B90788" w:rsidRDefault="00B90788" w:rsidP="00B90788"/>
    <w:p w:rsidR="00B90788" w:rsidRPr="00B90788" w:rsidRDefault="00B90788" w:rsidP="00B90788"/>
    <w:p w:rsidR="00B90788" w:rsidRPr="00B90788" w:rsidRDefault="00B90788" w:rsidP="00B90788"/>
    <w:p w:rsidR="00B90788" w:rsidRPr="00B90788" w:rsidRDefault="00B90788" w:rsidP="00B90788"/>
    <w:p w:rsidR="00B90788" w:rsidRPr="00B90788" w:rsidRDefault="00B90788" w:rsidP="00B90788"/>
    <w:p w:rsidR="00B90788" w:rsidRDefault="00B90788" w:rsidP="00B90788"/>
    <w:p w:rsidR="00371F04" w:rsidRDefault="00371F04" w:rsidP="00B90788"/>
    <w:p w:rsidR="00371F04" w:rsidRDefault="00371F04" w:rsidP="00B90788"/>
    <w:p w:rsidR="00371F04" w:rsidRPr="00B90788" w:rsidRDefault="00371F04" w:rsidP="00B90788"/>
    <w:p w:rsidR="00B90788" w:rsidRPr="00B90788" w:rsidRDefault="00B90788" w:rsidP="00B90788"/>
    <w:p w:rsidR="00B90788" w:rsidRPr="00B90788" w:rsidRDefault="00B90788" w:rsidP="00B90788"/>
    <w:p w:rsidR="00B90788" w:rsidRDefault="00B90788" w:rsidP="00B90788"/>
    <w:p w:rsidR="00B90788" w:rsidRPr="00B90788" w:rsidRDefault="00B90788" w:rsidP="00B90788">
      <w:pPr>
        <w:rPr>
          <w:sz w:val="16"/>
          <w:szCs w:val="16"/>
        </w:rPr>
      </w:pPr>
      <w:r w:rsidRPr="00B90788">
        <w:rPr>
          <w:sz w:val="16"/>
          <w:szCs w:val="16"/>
        </w:rPr>
        <w:t>Сапрыкин 2-24-78</w:t>
      </w:r>
    </w:p>
    <w:sectPr w:rsidR="00B90788" w:rsidRPr="00B90788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285"/>
    <w:multiLevelType w:val="multilevel"/>
    <w:tmpl w:val="F380F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2017E8B"/>
    <w:multiLevelType w:val="hybridMultilevel"/>
    <w:tmpl w:val="9BE0642E"/>
    <w:lvl w:ilvl="0" w:tplc="98F45C7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757034"/>
    <w:multiLevelType w:val="hybridMultilevel"/>
    <w:tmpl w:val="B67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05"/>
    <w:rsid w:val="000268AD"/>
    <w:rsid w:val="000D70F1"/>
    <w:rsid w:val="00371F04"/>
    <w:rsid w:val="003E7C05"/>
    <w:rsid w:val="00496FD9"/>
    <w:rsid w:val="004B6E8F"/>
    <w:rsid w:val="004D3ADF"/>
    <w:rsid w:val="00555370"/>
    <w:rsid w:val="00605103"/>
    <w:rsid w:val="0061479D"/>
    <w:rsid w:val="0061569A"/>
    <w:rsid w:val="006213E2"/>
    <w:rsid w:val="00707CD1"/>
    <w:rsid w:val="007472E0"/>
    <w:rsid w:val="008945C9"/>
    <w:rsid w:val="008C6CC5"/>
    <w:rsid w:val="009066F5"/>
    <w:rsid w:val="00946F03"/>
    <w:rsid w:val="00A31D8D"/>
    <w:rsid w:val="00A34F9D"/>
    <w:rsid w:val="00AC32B0"/>
    <w:rsid w:val="00B90788"/>
    <w:rsid w:val="00BC287B"/>
    <w:rsid w:val="00C32A32"/>
    <w:rsid w:val="00C47769"/>
    <w:rsid w:val="00C85697"/>
    <w:rsid w:val="00C926C5"/>
    <w:rsid w:val="00CB5C9C"/>
    <w:rsid w:val="00D02645"/>
    <w:rsid w:val="00D86690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07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07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211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16</cp:revision>
  <cp:lastPrinted>2014-02-21T11:57:00Z</cp:lastPrinted>
  <dcterms:created xsi:type="dcterms:W3CDTF">2013-12-26T06:58:00Z</dcterms:created>
  <dcterms:modified xsi:type="dcterms:W3CDTF">2014-03-12T09:41:00Z</dcterms:modified>
</cp:coreProperties>
</file>